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E72BA" w14:textId="77777777" w:rsidR="00007710" w:rsidRDefault="00F1278F" w:rsidP="00007710">
      <w:pPr>
        <w:spacing w:after="200" w:line="276" w:lineRule="auto"/>
        <w:rPr>
          <w:rFonts w:ascii="Arial" w:eastAsia="Calibri" w:hAnsi="Arial" w:cs="Arial"/>
          <w:sz w:val="22"/>
          <w:szCs w:val="22"/>
          <w:lang w:eastAsia="en-US"/>
        </w:rPr>
      </w:pPr>
      <w:r w:rsidRPr="00DE044E">
        <w:rPr>
          <w:rFonts w:ascii="Arial" w:eastAsia="Calibri" w:hAnsi="Arial" w:cs="Arial"/>
          <w:b/>
          <w:sz w:val="22"/>
          <w:szCs w:val="22"/>
          <w:u w:val="single"/>
          <w:lang w:eastAsia="en-US"/>
        </w:rPr>
        <w:t xml:space="preserve">Notulen van de vergadering van </w:t>
      </w:r>
      <w:r w:rsidR="00D45DAB">
        <w:rPr>
          <w:rFonts w:ascii="Arial" w:eastAsia="Calibri" w:hAnsi="Arial" w:cs="Arial"/>
          <w:b/>
          <w:sz w:val="22"/>
          <w:szCs w:val="22"/>
          <w:u w:val="single"/>
          <w:lang w:eastAsia="en-US"/>
        </w:rPr>
        <w:t>Dorps</w:t>
      </w:r>
      <w:r w:rsidR="00D12FEC">
        <w:rPr>
          <w:rFonts w:ascii="Arial" w:eastAsia="Calibri" w:hAnsi="Arial" w:cs="Arial"/>
          <w:b/>
          <w:sz w:val="22"/>
          <w:szCs w:val="22"/>
          <w:u w:val="single"/>
          <w:lang w:eastAsia="en-US"/>
        </w:rPr>
        <w:t>raad Hauwert op woensdag 18 november</w:t>
      </w:r>
      <w:r w:rsidR="00D45DAB">
        <w:rPr>
          <w:rFonts w:ascii="Arial" w:eastAsia="Calibri" w:hAnsi="Arial" w:cs="Arial"/>
          <w:b/>
          <w:sz w:val="22"/>
          <w:szCs w:val="22"/>
          <w:u w:val="single"/>
          <w:lang w:eastAsia="en-US"/>
        </w:rPr>
        <w:t xml:space="preserve"> </w:t>
      </w:r>
      <w:r>
        <w:rPr>
          <w:rFonts w:ascii="Arial" w:eastAsia="Calibri" w:hAnsi="Arial" w:cs="Arial"/>
          <w:b/>
          <w:sz w:val="22"/>
          <w:szCs w:val="22"/>
          <w:u w:val="single"/>
          <w:lang w:eastAsia="en-US"/>
        </w:rPr>
        <w:t>2015</w:t>
      </w:r>
      <w:r w:rsidR="00007710" w:rsidRPr="00007710">
        <w:rPr>
          <w:rFonts w:ascii="Arial" w:eastAsia="Calibri" w:hAnsi="Arial" w:cs="Arial"/>
          <w:sz w:val="22"/>
          <w:szCs w:val="22"/>
          <w:lang w:eastAsia="en-US"/>
        </w:rPr>
        <w:t xml:space="preserve"> </w:t>
      </w:r>
    </w:p>
    <w:p w14:paraId="4FD3673E" w14:textId="77777777" w:rsidR="00007710" w:rsidRPr="00D12FEC" w:rsidRDefault="00007710" w:rsidP="00007710">
      <w:pPr>
        <w:spacing w:after="200" w:line="276" w:lineRule="auto"/>
        <w:rPr>
          <w:rFonts w:ascii="Arial" w:eastAsia="Calibri" w:hAnsi="Arial" w:cs="Arial"/>
          <w:b/>
          <w:sz w:val="22"/>
          <w:szCs w:val="22"/>
          <w:u w:val="single"/>
          <w:lang w:eastAsia="en-US"/>
        </w:rPr>
      </w:pPr>
      <w:r>
        <w:rPr>
          <w:rFonts w:ascii="Arial" w:eastAsia="Calibri" w:hAnsi="Arial" w:cs="Arial"/>
          <w:sz w:val="22"/>
          <w:szCs w:val="22"/>
          <w:lang w:eastAsia="en-US"/>
        </w:rPr>
        <w:t>Notulist</w:t>
      </w:r>
      <w:r w:rsidRPr="00A27A2D">
        <w:rPr>
          <w:rFonts w:ascii="Arial" w:eastAsia="Calibri" w:hAnsi="Arial" w:cs="Arial"/>
          <w:sz w:val="22"/>
          <w:szCs w:val="22"/>
          <w:lang w:eastAsia="en-US"/>
        </w:rPr>
        <w:t xml:space="preserve"> van deze</w:t>
      </w:r>
      <w:r>
        <w:rPr>
          <w:rFonts w:ascii="Arial" w:eastAsia="Calibri" w:hAnsi="Arial" w:cs="Arial"/>
          <w:sz w:val="22"/>
          <w:szCs w:val="22"/>
          <w:lang w:eastAsia="en-US"/>
        </w:rPr>
        <w:t xml:space="preserve"> vergadering is Jan Kempenaar</w:t>
      </w:r>
    </w:p>
    <w:p w14:paraId="4E888799" w14:textId="77777777" w:rsidR="00D12FEC" w:rsidRDefault="00F1278F" w:rsidP="00D12FEC">
      <w:pPr>
        <w:spacing w:after="200" w:line="276" w:lineRule="auto"/>
        <w:rPr>
          <w:rFonts w:ascii="Arial" w:eastAsia="Calibri" w:hAnsi="Arial" w:cs="Arial"/>
          <w:b/>
          <w:sz w:val="22"/>
          <w:szCs w:val="22"/>
          <w:u w:val="single"/>
          <w:lang w:eastAsia="en-US"/>
        </w:rPr>
      </w:pPr>
      <w:r>
        <w:rPr>
          <w:rFonts w:ascii="Arial" w:eastAsia="Calibri" w:hAnsi="Arial" w:cs="Arial"/>
          <w:b/>
          <w:sz w:val="22"/>
          <w:szCs w:val="22"/>
          <w:u w:val="single"/>
          <w:lang w:eastAsia="en-US"/>
        </w:rPr>
        <w:t>Opening</w:t>
      </w:r>
    </w:p>
    <w:p w14:paraId="2BF3C844" w14:textId="77777777" w:rsidR="00007710" w:rsidRDefault="00007710" w:rsidP="00D12FEC">
      <w:pPr>
        <w:spacing w:after="200" w:line="276" w:lineRule="auto"/>
        <w:rPr>
          <w:rFonts w:ascii="Arial" w:eastAsia="Calibri" w:hAnsi="Arial" w:cs="Arial"/>
          <w:sz w:val="22"/>
          <w:szCs w:val="22"/>
          <w:lang w:eastAsia="en-US"/>
        </w:rPr>
      </w:pPr>
      <w:r w:rsidRPr="4CBD1972">
        <w:rPr>
          <w:rFonts w:ascii="Arial,Calibri" w:eastAsia="Arial,Calibri" w:hAnsi="Arial,Calibri" w:cs="Arial,Calibri"/>
          <w:sz w:val="22"/>
          <w:szCs w:val="22"/>
          <w:lang w:eastAsia="en-US"/>
        </w:rPr>
        <w:t xml:space="preserve">Voor de </w:t>
      </w:r>
      <w:r w:rsidR="00B328B7" w:rsidRPr="4CBD1972">
        <w:rPr>
          <w:rFonts w:ascii="Arial,Calibri" w:eastAsia="Arial,Calibri" w:hAnsi="Arial,Calibri" w:cs="Arial,Calibri"/>
          <w:sz w:val="22"/>
          <w:szCs w:val="22"/>
          <w:lang w:eastAsia="en-US"/>
        </w:rPr>
        <w:t>officiële</w:t>
      </w:r>
      <w:r w:rsidRPr="4CBD1972">
        <w:rPr>
          <w:rFonts w:ascii="Arial,Calibri" w:eastAsia="Arial,Calibri" w:hAnsi="Arial,Calibri" w:cs="Arial,Calibri"/>
          <w:sz w:val="22"/>
          <w:szCs w:val="22"/>
          <w:lang w:eastAsia="en-US"/>
        </w:rPr>
        <w:t xml:space="preserve"> opening was er </w:t>
      </w:r>
      <w:r w:rsidR="0013408F" w:rsidRPr="4CBD1972">
        <w:rPr>
          <w:rFonts w:ascii="Arial,Calibri" w:eastAsia="Arial,Calibri" w:hAnsi="Arial,Calibri" w:cs="Arial,Calibri"/>
          <w:sz w:val="22"/>
          <w:szCs w:val="22"/>
          <w:lang w:eastAsia="en-US"/>
        </w:rPr>
        <w:t>los van de dorpsraadvergadering</w:t>
      </w:r>
      <w:r w:rsidR="0013408F" w:rsidRPr="4CBD1972">
        <w:rPr>
          <w:rFonts w:ascii="Arial,Calibri" w:eastAsia="Arial,Calibri" w:hAnsi="Arial,Calibri" w:cs="Arial,Calibri"/>
          <w:color w:val="FF0000"/>
          <w:sz w:val="22"/>
          <w:szCs w:val="22"/>
          <w:lang w:eastAsia="en-US"/>
        </w:rPr>
        <w:t xml:space="preserve"> </w:t>
      </w:r>
      <w:r w:rsidRPr="4CBD1972">
        <w:rPr>
          <w:rFonts w:ascii="Arial,Calibri" w:eastAsia="Arial,Calibri" w:hAnsi="Arial,Calibri" w:cs="Arial,Calibri"/>
          <w:sz w:val="22"/>
          <w:szCs w:val="22"/>
          <w:lang w:eastAsia="en-US"/>
        </w:rPr>
        <w:t xml:space="preserve">een korte bijeenkomst </w:t>
      </w:r>
      <w:r w:rsidR="00B328B7" w:rsidRPr="4CBD1972">
        <w:rPr>
          <w:rFonts w:ascii="Arial,Calibri" w:eastAsia="Arial,Calibri" w:hAnsi="Arial,Calibri" w:cs="Arial,Calibri"/>
          <w:sz w:val="22"/>
          <w:szCs w:val="22"/>
          <w:lang w:eastAsia="en-US"/>
        </w:rPr>
        <w:t xml:space="preserve">van een aantal dorpsgenoten </w:t>
      </w:r>
      <w:r w:rsidRPr="4CBD1972">
        <w:rPr>
          <w:rFonts w:ascii="Arial,Calibri" w:eastAsia="Arial,Calibri" w:hAnsi="Arial,Calibri" w:cs="Arial,Calibri"/>
          <w:sz w:val="22"/>
          <w:szCs w:val="22"/>
          <w:lang w:eastAsia="en-US"/>
        </w:rPr>
        <w:t xml:space="preserve">met </w:t>
      </w:r>
      <w:r w:rsidR="00B328B7" w:rsidRPr="4CBD1972">
        <w:rPr>
          <w:rFonts w:ascii="Arial,Calibri" w:eastAsia="Arial,Calibri" w:hAnsi="Arial,Calibri" w:cs="Arial,Calibri"/>
          <w:sz w:val="22"/>
          <w:szCs w:val="22"/>
          <w:lang w:eastAsia="en-US"/>
        </w:rPr>
        <w:t xml:space="preserve">een afvaardiging van </w:t>
      </w:r>
      <w:r w:rsidRPr="4CBD1972">
        <w:rPr>
          <w:rFonts w:ascii="Arial,Calibri" w:eastAsia="Arial,Calibri" w:hAnsi="Arial,Calibri" w:cs="Arial,Calibri"/>
          <w:sz w:val="22"/>
          <w:szCs w:val="22"/>
          <w:lang w:eastAsia="en-US"/>
        </w:rPr>
        <w:t xml:space="preserve">het Kerkbestuur over de toekomstige ontwikkelingen van de </w:t>
      </w:r>
      <w:proofErr w:type="spellStart"/>
      <w:r w:rsidRPr="4CBD1972">
        <w:rPr>
          <w:rFonts w:ascii="Arial,Calibri" w:eastAsia="Arial,Calibri" w:hAnsi="Arial,Calibri" w:cs="Arial,Calibri"/>
          <w:sz w:val="22"/>
          <w:szCs w:val="22"/>
          <w:lang w:eastAsia="en-US"/>
        </w:rPr>
        <w:t>Hauwerter</w:t>
      </w:r>
      <w:proofErr w:type="spellEnd"/>
      <w:r w:rsidRPr="4CBD1972">
        <w:rPr>
          <w:rFonts w:ascii="Arial,Calibri" w:eastAsia="Arial,Calibri" w:hAnsi="Arial,Calibri" w:cs="Arial,Calibri"/>
          <w:sz w:val="22"/>
          <w:szCs w:val="22"/>
          <w:lang w:eastAsia="en-US"/>
        </w:rPr>
        <w:t xml:space="preserve"> kerk. Zoals bekend heeft het kerkbestuur aangegeven om op termijn de kerkgebouwen van Hauwert, Twisk en Midwoud af te willen stoten. Gesproken is over de mogelijkheid van een alternatieve functie </w:t>
      </w:r>
      <w:r w:rsidR="00E05DDB" w:rsidRPr="4CBD1972">
        <w:rPr>
          <w:rFonts w:ascii="Arial,Calibri" w:eastAsia="Arial,Calibri" w:hAnsi="Arial,Calibri" w:cs="Arial,Calibri"/>
          <w:sz w:val="22"/>
          <w:szCs w:val="22"/>
          <w:lang w:eastAsia="en-US"/>
        </w:rPr>
        <w:t>die geen afbreuk d</w:t>
      </w:r>
      <w:r w:rsidRPr="4CBD1972">
        <w:rPr>
          <w:rFonts w:ascii="Arial,Calibri" w:eastAsia="Arial,Calibri" w:hAnsi="Arial,Calibri" w:cs="Arial,Calibri"/>
          <w:sz w:val="22"/>
          <w:szCs w:val="22"/>
          <w:lang w:eastAsia="en-US"/>
        </w:rPr>
        <w:t xml:space="preserve">oet aan de status van het gebouw. </w:t>
      </w:r>
      <w:r w:rsidR="00E05DDB" w:rsidRPr="4CBD1972">
        <w:rPr>
          <w:rFonts w:ascii="Arial,Calibri" w:eastAsia="Arial,Calibri" w:hAnsi="Arial,Calibri" w:cs="Arial,Calibri"/>
          <w:sz w:val="22"/>
          <w:szCs w:val="22"/>
          <w:lang w:eastAsia="en-US"/>
        </w:rPr>
        <w:t xml:space="preserve">Er wordt een </w:t>
      </w:r>
      <w:r w:rsidR="00B328B7" w:rsidRPr="4CBD1972">
        <w:rPr>
          <w:rFonts w:ascii="Arial,Calibri" w:eastAsia="Arial,Calibri" w:hAnsi="Arial,Calibri" w:cs="Arial,Calibri"/>
          <w:sz w:val="22"/>
          <w:szCs w:val="22"/>
          <w:lang w:eastAsia="en-US"/>
        </w:rPr>
        <w:t>enquête</w:t>
      </w:r>
      <w:r w:rsidRPr="4CBD1972">
        <w:rPr>
          <w:rFonts w:ascii="Arial,Calibri" w:eastAsia="Arial,Calibri" w:hAnsi="Arial,Calibri" w:cs="Arial,Calibri"/>
          <w:sz w:val="22"/>
          <w:szCs w:val="22"/>
          <w:lang w:eastAsia="en-US"/>
        </w:rPr>
        <w:t xml:space="preserve">  in het dorp uitgezet om </w:t>
      </w:r>
      <w:r w:rsidR="00B328B7" w:rsidRPr="4CBD1972">
        <w:rPr>
          <w:rFonts w:ascii="Arial,Calibri" w:eastAsia="Arial,Calibri" w:hAnsi="Arial,Calibri" w:cs="Arial,Calibri"/>
          <w:sz w:val="22"/>
          <w:szCs w:val="22"/>
          <w:lang w:eastAsia="en-US"/>
        </w:rPr>
        <w:t>ideeën</w:t>
      </w:r>
      <w:r w:rsidRPr="4CBD1972">
        <w:rPr>
          <w:rFonts w:ascii="Arial,Calibri" w:eastAsia="Arial,Calibri" w:hAnsi="Arial,Calibri" w:cs="Arial,Calibri"/>
          <w:sz w:val="22"/>
          <w:szCs w:val="22"/>
          <w:lang w:eastAsia="en-US"/>
        </w:rPr>
        <w:t xml:space="preserve"> voor een toekomstige </w:t>
      </w:r>
      <w:r w:rsidR="00B328B7" w:rsidRPr="4CBD1972">
        <w:rPr>
          <w:rFonts w:ascii="Arial,Calibri" w:eastAsia="Arial,Calibri" w:hAnsi="Arial,Calibri" w:cs="Arial,Calibri"/>
          <w:sz w:val="22"/>
          <w:szCs w:val="22"/>
          <w:lang w:eastAsia="en-US"/>
        </w:rPr>
        <w:t>functie</w:t>
      </w:r>
      <w:r w:rsidRPr="4CBD1972">
        <w:rPr>
          <w:rFonts w:ascii="Arial,Calibri" w:eastAsia="Arial,Calibri" w:hAnsi="Arial,Calibri" w:cs="Arial,Calibri"/>
          <w:sz w:val="22"/>
          <w:szCs w:val="22"/>
          <w:lang w:eastAsia="en-US"/>
        </w:rPr>
        <w:t xml:space="preserve"> van het gebouw te genereren.</w:t>
      </w:r>
    </w:p>
    <w:p w14:paraId="396FDA2E" w14:textId="77777777" w:rsidR="00F1278F" w:rsidRPr="006E468E" w:rsidRDefault="4CBD1972" w:rsidP="00A27A2D">
      <w:pPr>
        <w:spacing w:after="200" w:line="276" w:lineRule="auto"/>
        <w:rPr>
          <w:rFonts w:ascii="Arial" w:eastAsia="Calibri" w:hAnsi="Arial" w:cs="Arial"/>
          <w:b/>
          <w:sz w:val="22"/>
          <w:szCs w:val="22"/>
          <w:u w:val="single"/>
          <w:lang w:eastAsia="en-US"/>
        </w:rPr>
      </w:pPr>
      <w:r w:rsidRPr="4CBD1972">
        <w:rPr>
          <w:rFonts w:ascii="Arial,Calibri" w:eastAsia="Arial,Calibri" w:hAnsi="Arial,Calibri" w:cs="Arial,Calibri"/>
          <w:b/>
          <w:bCs/>
          <w:sz w:val="22"/>
          <w:szCs w:val="22"/>
          <w:u w:val="single"/>
          <w:lang w:eastAsia="en-US"/>
        </w:rPr>
        <w:t>Mededelingen</w:t>
      </w:r>
    </w:p>
    <w:p w14:paraId="65112620" w14:textId="77777777" w:rsidR="00F1278F" w:rsidRDefault="00007710" w:rsidP="00A27A2D">
      <w:pPr>
        <w:spacing w:line="276" w:lineRule="auto"/>
        <w:rPr>
          <w:rFonts w:ascii="Arial" w:eastAsia="Calibri" w:hAnsi="Arial" w:cs="Arial"/>
          <w:sz w:val="22"/>
          <w:szCs w:val="22"/>
          <w:lang w:eastAsia="en-US"/>
        </w:rPr>
      </w:pPr>
      <w:r w:rsidRPr="4CBD1972">
        <w:rPr>
          <w:rFonts w:ascii="Arial,Calibri" w:eastAsia="Arial,Calibri" w:hAnsi="Arial,Calibri" w:cs="Arial,Calibri"/>
          <w:sz w:val="22"/>
          <w:szCs w:val="22"/>
          <w:lang w:eastAsia="en-US"/>
        </w:rPr>
        <w:t xml:space="preserve">Naast het recent aangetreden bestuurslid Arno Roozendaal heeft nu ook </w:t>
      </w:r>
      <w:proofErr w:type="spellStart"/>
      <w:r w:rsidRPr="4CBD1972">
        <w:rPr>
          <w:rFonts w:ascii="Arial,Calibri" w:eastAsia="Arial,Calibri" w:hAnsi="Arial,Calibri" w:cs="Arial,Calibri"/>
          <w:sz w:val="22"/>
          <w:szCs w:val="22"/>
          <w:lang w:eastAsia="en-US"/>
        </w:rPr>
        <w:t>Celeste</w:t>
      </w:r>
      <w:proofErr w:type="spellEnd"/>
      <w:r w:rsidRPr="4CBD1972">
        <w:rPr>
          <w:rFonts w:ascii="Arial,Calibri" w:eastAsia="Arial,Calibri" w:hAnsi="Arial,Calibri" w:cs="Arial,Calibri"/>
          <w:sz w:val="22"/>
          <w:szCs w:val="22"/>
          <w:lang w:eastAsia="en-US"/>
        </w:rPr>
        <w:t xml:space="preserve"> Dijkstra zich als </w:t>
      </w:r>
      <w:proofErr w:type="spellStart"/>
      <w:r w:rsidRPr="4CBD1972">
        <w:rPr>
          <w:rFonts w:ascii="Arial,Calibri" w:eastAsia="Arial,Calibri" w:hAnsi="Arial,Calibri" w:cs="Arial,Calibri"/>
          <w:sz w:val="22"/>
          <w:szCs w:val="22"/>
          <w:lang w:eastAsia="en-US"/>
        </w:rPr>
        <w:t>kandidaatlid</w:t>
      </w:r>
      <w:proofErr w:type="spellEnd"/>
      <w:r w:rsidRPr="4CBD1972">
        <w:rPr>
          <w:rFonts w:ascii="Arial,Calibri" w:eastAsia="Arial,Calibri" w:hAnsi="Arial,Calibri" w:cs="Arial,Calibri"/>
          <w:sz w:val="22"/>
          <w:szCs w:val="22"/>
          <w:lang w:eastAsia="en-US"/>
        </w:rPr>
        <w:t xml:space="preserve"> voor de Dorpsraad aangemeld en zij zal de komende tijd meelopen </w:t>
      </w:r>
      <w:r w:rsidR="007D3420" w:rsidRPr="4CBD1972">
        <w:rPr>
          <w:rFonts w:ascii="Arial,Calibri" w:eastAsia="Arial,Calibri" w:hAnsi="Arial,Calibri" w:cs="Arial,Calibri"/>
          <w:sz w:val="22"/>
          <w:szCs w:val="22"/>
          <w:lang w:eastAsia="en-US"/>
        </w:rPr>
        <w:t xml:space="preserve">in het bestuur. </w:t>
      </w:r>
    </w:p>
    <w:p w14:paraId="31AF221E" w14:textId="77777777" w:rsidR="00007710" w:rsidRDefault="00007710" w:rsidP="00A27A2D">
      <w:pPr>
        <w:spacing w:line="276" w:lineRule="auto"/>
        <w:rPr>
          <w:rFonts w:ascii="Arial" w:eastAsia="Calibri" w:hAnsi="Arial" w:cs="Arial"/>
          <w:sz w:val="22"/>
          <w:szCs w:val="22"/>
          <w:lang w:eastAsia="en-US"/>
        </w:rPr>
      </w:pPr>
      <w:r w:rsidRPr="4CBD1972">
        <w:rPr>
          <w:rFonts w:ascii="Arial,Calibri" w:eastAsia="Arial,Calibri" w:hAnsi="Arial,Calibri" w:cs="Arial,Calibri"/>
          <w:sz w:val="22"/>
          <w:szCs w:val="22"/>
          <w:lang w:eastAsia="en-US"/>
        </w:rPr>
        <w:t>Zoals statutair bepaald</w:t>
      </w:r>
      <w:r w:rsidR="007D3420" w:rsidRPr="4CBD1972">
        <w:rPr>
          <w:rFonts w:ascii="Arial,Calibri" w:eastAsia="Arial,Calibri" w:hAnsi="Arial,Calibri" w:cs="Arial,Calibri"/>
          <w:sz w:val="22"/>
          <w:szCs w:val="22"/>
          <w:lang w:eastAsia="en-US"/>
        </w:rPr>
        <w:t xml:space="preserve"> heeft de Dorpsraad een </w:t>
      </w:r>
      <w:proofErr w:type="spellStart"/>
      <w:r w:rsidR="007D3420" w:rsidRPr="4CBD1972">
        <w:rPr>
          <w:rFonts w:ascii="Arial,Calibri" w:eastAsia="Arial,Calibri" w:hAnsi="Arial,Calibri" w:cs="Arial,Calibri"/>
          <w:sz w:val="22"/>
          <w:szCs w:val="22"/>
          <w:lang w:eastAsia="en-US"/>
        </w:rPr>
        <w:t>kandidaatlid</w:t>
      </w:r>
      <w:proofErr w:type="spellEnd"/>
      <w:r w:rsidR="007D3420" w:rsidRPr="4CBD1972">
        <w:rPr>
          <w:rFonts w:ascii="Arial,Calibri" w:eastAsia="Arial,Calibri" w:hAnsi="Arial,Calibri" w:cs="Arial,Calibri"/>
          <w:sz w:val="22"/>
          <w:szCs w:val="22"/>
          <w:lang w:eastAsia="en-US"/>
        </w:rPr>
        <w:t xml:space="preserve"> voorg</w:t>
      </w:r>
      <w:r w:rsidR="00E05DDB" w:rsidRPr="4CBD1972">
        <w:rPr>
          <w:rFonts w:ascii="Arial,Calibri" w:eastAsia="Arial,Calibri" w:hAnsi="Arial,Calibri" w:cs="Arial,Calibri"/>
          <w:sz w:val="22"/>
          <w:szCs w:val="22"/>
          <w:lang w:eastAsia="en-US"/>
        </w:rPr>
        <w:t>e</w:t>
      </w:r>
      <w:r w:rsidR="007D3420" w:rsidRPr="4CBD1972">
        <w:rPr>
          <w:rFonts w:ascii="Arial,Calibri" w:eastAsia="Arial,Calibri" w:hAnsi="Arial,Calibri" w:cs="Arial,Calibri"/>
          <w:sz w:val="22"/>
          <w:szCs w:val="22"/>
          <w:lang w:eastAsia="en-US"/>
        </w:rPr>
        <w:t>dragen  bij het Kosterfonds en deze voordracht wordt op 19 november in het Bestuur van het Kosterfonds besproken.</w:t>
      </w:r>
    </w:p>
    <w:p w14:paraId="6F5C15D4" w14:textId="77777777" w:rsidR="007D3420" w:rsidRDefault="007D3420" w:rsidP="00A27A2D">
      <w:pPr>
        <w:spacing w:line="276" w:lineRule="auto"/>
        <w:rPr>
          <w:rFonts w:ascii="Arial" w:eastAsia="Calibri" w:hAnsi="Arial" w:cs="Arial"/>
          <w:sz w:val="22"/>
          <w:szCs w:val="22"/>
          <w:lang w:eastAsia="en-US"/>
        </w:rPr>
      </w:pPr>
    </w:p>
    <w:p w14:paraId="05EB976B" w14:textId="77777777" w:rsidR="00F1278F" w:rsidRDefault="007D3420" w:rsidP="00A27A2D">
      <w:pPr>
        <w:spacing w:line="276" w:lineRule="auto"/>
        <w:rPr>
          <w:rFonts w:ascii="Arial" w:eastAsia="Calibri" w:hAnsi="Arial" w:cs="Arial"/>
          <w:b/>
          <w:sz w:val="22"/>
          <w:szCs w:val="22"/>
          <w:u w:val="single"/>
          <w:lang w:eastAsia="en-US"/>
        </w:rPr>
      </w:pPr>
      <w:r>
        <w:rPr>
          <w:rFonts w:ascii="Arial" w:eastAsia="Calibri" w:hAnsi="Arial" w:cs="Arial"/>
          <w:b/>
          <w:sz w:val="22"/>
          <w:szCs w:val="22"/>
          <w:u w:val="single"/>
          <w:lang w:eastAsia="en-US"/>
        </w:rPr>
        <w:t>Notulen vergadering 9 september</w:t>
      </w:r>
      <w:r w:rsidR="001759AC" w:rsidRPr="001759AC">
        <w:rPr>
          <w:rFonts w:ascii="Arial" w:eastAsia="Calibri" w:hAnsi="Arial" w:cs="Arial"/>
          <w:b/>
          <w:sz w:val="22"/>
          <w:szCs w:val="22"/>
          <w:u w:val="single"/>
          <w:lang w:eastAsia="en-US"/>
        </w:rPr>
        <w:t xml:space="preserve"> 2015</w:t>
      </w:r>
    </w:p>
    <w:p w14:paraId="04A9BEF3" w14:textId="77777777" w:rsidR="001759AC" w:rsidRDefault="001759AC" w:rsidP="00A27A2D">
      <w:pPr>
        <w:spacing w:line="276" w:lineRule="auto"/>
        <w:rPr>
          <w:rFonts w:ascii="Arial" w:eastAsia="Calibri" w:hAnsi="Arial" w:cs="Arial"/>
          <w:b/>
          <w:sz w:val="22"/>
          <w:szCs w:val="22"/>
          <w:u w:val="single"/>
          <w:lang w:eastAsia="en-US"/>
        </w:rPr>
      </w:pPr>
    </w:p>
    <w:p w14:paraId="404EEDC0" w14:textId="77777777" w:rsidR="001759AC" w:rsidRPr="00A27A2D" w:rsidRDefault="00E05DDB" w:rsidP="00A27A2D">
      <w:pPr>
        <w:spacing w:line="276" w:lineRule="auto"/>
        <w:rPr>
          <w:rFonts w:ascii="Arial" w:eastAsia="Calibri" w:hAnsi="Arial" w:cs="Arial"/>
          <w:sz w:val="22"/>
          <w:szCs w:val="22"/>
          <w:lang w:eastAsia="en-US"/>
        </w:rPr>
      </w:pPr>
      <w:r>
        <w:rPr>
          <w:rFonts w:ascii="Arial" w:eastAsia="Calibri" w:hAnsi="Arial" w:cs="Arial"/>
          <w:sz w:val="22"/>
          <w:szCs w:val="22"/>
          <w:lang w:eastAsia="en-US"/>
        </w:rPr>
        <w:t>Na een korte toelichting over</w:t>
      </w:r>
      <w:r w:rsidR="007D3420">
        <w:rPr>
          <w:rFonts w:ascii="Arial" w:eastAsia="Calibri" w:hAnsi="Arial" w:cs="Arial"/>
          <w:sz w:val="22"/>
          <w:szCs w:val="22"/>
          <w:lang w:eastAsia="en-US"/>
        </w:rPr>
        <w:t xml:space="preserve"> de mogelijke huisvesting van </w:t>
      </w:r>
      <w:proofErr w:type="spellStart"/>
      <w:r w:rsidR="007D3420">
        <w:rPr>
          <w:rFonts w:ascii="Arial" w:eastAsia="Calibri" w:hAnsi="Arial" w:cs="Arial"/>
          <w:sz w:val="22"/>
          <w:szCs w:val="22"/>
          <w:lang w:eastAsia="en-US"/>
        </w:rPr>
        <w:t>Hauwerter</w:t>
      </w:r>
      <w:proofErr w:type="spellEnd"/>
      <w:r w:rsidR="007D3420">
        <w:rPr>
          <w:rFonts w:ascii="Arial" w:eastAsia="Calibri" w:hAnsi="Arial" w:cs="Arial"/>
          <w:sz w:val="22"/>
          <w:szCs w:val="22"/>
          <w:lang w:eastAsia="en-US"/>
        </w:rPr>
        <w:t xml:space="preserve"> jongeren in de Tuinstraat zijn d</w:t>
      </w:r>
      <w:r w:rsidR="001759AC" w:rsidRPr="00A27A2D">
        <w:rPr>
          <w:rFonts w:ascii="Arial" w:eastAsia="Calibri" w:hAnsi="Arial" w:cs="Arial"/>
          <w:sz w:val="22"/>
          <w:szCs w:val="22"/>
          <w:lang w:eastAsia="en-US"/>
        </w:rPr>
        <w:t xml:space="preserve">e notulen van </w:t>
      </w:r>
      <w:r w:rsidR="007D3420">
        <w:rPr>
          <w:rFonts w:ascii="Arial" w:eastAsia="Calibri" w:hAnsi="Arial" w:cs="Arial"/>
          <w:sz w:val="22"/>
          <w:szCs w:val="22"/>
          <w:lang w:eastAsia="en-US"/>
        </w:rPr>
        <w:t xml:space="preserve">de </w:t>
      </w:r>
      <w:r w:rsidR="001759AC" w:rsidRPr="00A27A2D">
        <w:rPr>
          <w:rFonts w:ascii="Arial" w:eastAsia="Calibri" w:hAnsi="Arial" w:cs="Arial"/>
          <w:sz w:val="22"/>
          <w:szCs w:val="22"/>
          <w:lang w:eastAsia="en-US"/>
        </w:rPr>
        <w:t xml:space="preserve">vergadering </w:t>
      </w:r>
      <w:r w:rsidR="007D3420">
        <w:rPr>
          <w:rFonts w:ascii="Arial" w:eastAsia="Calibri" w:hAnsi="Arial" w:cs="Arial"/>
          <w:sz w:val="22"/>
          <w:szCs w:val="22"/>
          <w:lang w:eastAsia="en-US"/>
        </w:rPr>
        <w:t>van 9 september 2015</w:t>
      </w:r>
      <w:r w:rsidR="001759AC" w:rsidRPr="00A27A2D">
        <w:rPr>
          <w:rFonts w:ascii="Arial" w:eastAsia="Calibri" w:hAnsi="Arial" w:cs="Arial"/>
          <w:sz w:val="22"/>
          <w:szCs w:val="22"/>
          <w:lang w:eastAsia="en-US"/>
        </w:rPr>
        <w:t xml:space="preserve"> goedgekeurd</w:t>
      </w:r>
      <w:r w:rsidR="007D3420">
        <w:rPr>
          <w:rFonts w:ascii="Arial" w:eastAsia="Calibri" w:hAnsi="Arial" w:cs="Arial"/>
          <w:sz w:val="22"/>
          <w:szCs w:val="22"/>
          <w:lang w:eastAsia="en-US"/>
        </w:rPr>
        <w:t>.</w:t>
      </w:r>
    </w:p>
    <w:p w14:paraId="7BF54357" w14:textId="77777777" w:rsidR="001759AC" w:rsidRDefault="001759AC" w:rsidP="00A27A2D">
      <w:pPr>
        <w:spacing w:line="276" w:lineRule="auto"/>
      </w:pPr>
    </w:p>
    <w:p w14:paraId="1A41A6C0" w14:textId="77777777" w:rsidR="001759AC" w:rsidRPr="001759AC" w:rsidRDefault="001759AC" w:rsidP="00A27A2D">
      <w:pPr>
        <w:spacing w:line="276" w:lineRule="auto"/>
        <w:rPr>
          <w:rFonts w:ascii="Arial" w:eastAsia="Calibri" w:hAnsi="Arial" w:cs="Arial"/>
          <w:b/>
          <w:sz w:val="22"/>
          <w:szCs w:val="22"/>
          <w:u w:val="single"/>
          <w:lang w:eastAsia="en-US"/>
        </w:rPr>
      </w:pPr>
      <w:r w:rsidRPr="001759AC">
        <w:rPr>
          <w:rFonts w:ascii="Arial" w:eastAsia="Calibri" w:hAnsi="Arial" w:cs="Arial"/>
          <w:b/>
          <w:sz w:val="22"/>
          <w:szCs w:val="22"/>
          <w:u w:val="single"/>
          <w:lang w:eastAsia="en-US"/>
        </w:rPr>
        <w:t>Stand van zaken ‘Wind op land’ (SBKH)</w:t>
      </w:r>
    </w:p>
    <w:p w14:paraId="0D7B16CC" w14:textId="77777777" w:rsidR="001759AC" w:rsidRDefault="001759AC" w:rsidP="00A27A2D">
      <w:pPr>
        <w:spacing w:line="276" w:lineRule="auto"/>
      </w:pPr>
    </w:p>
    <w:p w14:paraId="437AC720" w14:textId="77777777" w:rsidR="007D3420" w:rsidRDefault="007D3420" w:rsidP="00A27A2D">
      <w:pPr>
        <w:spacing w:line="276" w:lineRule="auto"/>
        <w:rPr>
          <w:rFonts w:ascii="Arial" w:eastAsia="Calibri" w:hAnsi="Arial" w:cs="Arial"/>
          <w:sz w:val="22"/>
          <w:szCs w:val="22"/>
          <w:lang w:eastAsia="en-US"/>
        </w:rPr>
      </w:pPr>
      <w:r>
        <w:rPr>
          <w:rFonts w:ascii="Arial" w:eastAsia="Calibri" w:hAnsi="Arial" w:cs="Arial"/>
          <w:sz w:val="22"/>
          <w:szCs w:val="22"/>
          <w:lang w:eastAsia="en-US"/>
        </w:rPr>
        <w:t xml:space="preserve">Door Co </w:t>
      </w:r>
      <w:proofErr w:type="spellStart"/>
      <w:r>
        <w:rPr>
          <w:rFonts w:ascii="Arial" w:eastAsia="Calibri" w:hAnsi="Arial" w:cs="Arial"/>
          <w:sz w:val="22"/>
          <w:szCs w:val="22"/>
          <w:lang w:eastAsia="en-US"/>
        </w:rPr>
        <w:t>Vlaar</w:t>
      </w:r>
      <w:proofErr w:type="spellEnd"/>
      <w:r>
        <w:rPr>
          <w:rFonts w:ascii="Arial" w:eastAsia="Calibri" w:hAnsi="Arial" w:cs="Arial"/>
          <w:sz w:val="22"/>
          <w:szCs w:val="22"/>
          <w:lang w:eastAsia="en-US"/>
        </w:rPr>
        <w:t xml:space="preserve"> werd een korte toelichting op de huidige status van het project “wind op land” gegeven. Allereerst het </w:t>
      </w:r>
      <w:proofErr w:type="spellStart"/>
      <w:r>
        <w:rPr>
          <w:rFonts w:ascii="Arial" w:eastAsia="Calibri" w:hAnsi="Arial" w:cs="Arial"/>
          <w:sz w:val="22"/>
          <w:szCs w:val="22"/>
          <w:lang w:eastAsia="en-US"/>
        </w:rPr>
        <w:t>Westfrisia</w:t>
      </w:r>
      <w:proofErr w:type="spellEnd"/>
      <w:r>
        <w:rPr>
          <w:rFonts w:ascii="Arial" w:eastAsia="Calibri" w:hAnsi="Arial" w:cs="Arial"/>
          <w:sz w:val="22"/>
          <w:szCs w:val="22"/>
          <w:lang w:eastAsia="en-US"/>
        </w:rPr>
        <w:t xml:space="preserve"> plan waarbij de provincie een inpassingsprocedure gaat starten over de consequenties van plaatsing van een windmolenopstelling tussen de </w:t>
      </w:r>
      <w:proofErr w:type="spellStart"/>
      <w:r>
        <w:rPr>
          <w:rFonts w:ascii="Arial" w:eastAsia="Calibri" w:hAnsi="Arial" w:cs="Arial"/>
          <w:sz w:val="22"/>
          <w:szCs w:val="22"/>
          <w:lang w:eastAsia="en-US"/>
        </w:rPr>
        <w:t>Westfrisiaweg</w:t>
      </w:r>
      <w:proofErr w:type="spellEnd"/>
      <w:r>
        <w:rPr>
          <w:rFonts w:ascii="Arial" w:eastAsia="Calibri" w:hAnsi="Arial" w:cs="Arial"/>
          <w:sz w:val="22"/>
          <w:szCs w:val="22"/>
          <w:lang w:eastAsia="en-US"/>
        </w:rPr>
        <w:t xml:space="preserve"> en Zwaagdijk. Gemeente en </w:t>
      </w:r>
      <w:proofErr w:type="spellStart"/>
      <w:r>
        <w:rPr>
          <w:rFonts w:ascii="Arial" w:eastAsia="Calibri" w:hAnsi="Arial" w:cs="Arial"/>
          <w:sz w:val="22"/>
          <w:szCs w:val="22"/>
          <w:lang w:eastAsia="en-US"/>
        </w:rPr>
        <w:t>aktiegroep</w:t>
      </w:r>
      <w:proofErr w:type="spellEnd"/>
      <w:r>
        <w:rPr>
          <w:rFonts w:ascii="Arial" w:eastAsia="Calibri" w:hAnsi="Arial" w:cs="Arial"/>
          <w:sz w:val="22"/>
          <w:szCs w:val="22"/>
          <w:lang w:eastAsia="en-US"/>
        </w:rPr>
        <w:t xml:space="preserve"> zijn tegen maar worden waarschijnlijk overruled door de formele procedure</w:t>
      </w:r>
      <w:r w:rsidR="0001391C">
        <w:rPr>
          <w:rFonts w:ascii="Arial" w:eastAsia="Calibri" w:hAnsi="Arial" w:cs="Arial"/>
          <w:sz w:val="22"/>
          <w:szCs w:val="22"/>
          <w:lang w:eastAsia="en-US"/>
        </w:rPr>
        <w:t xml:space="preserve"> aanpak</w:t>
      </w:r>
      <w:r>
        <w:rPr>
          <w:rFonts w:ascii="Arial" w:eastAsia="Calibri" w:hAnsi="Arial" w:cs="Arial"/>
          <w:sz w:val="22"/>
          <w:szCs w:val="22"/>
          <w:lang w:eastAsia="en-US"/>
        </w:rPr>
        <w:t>.</w:t>
      </w:r>
    </w:p>
    <w:p w14:paraId="365892E7" w14:textId="77777777" w:rsidR="007D3420" w:rsidRDefault="007D3420" w:rsidP="00A27A2D">
      <w:pPr>
        <w:spacing w:line="276" w:lineRule="auto"/>
        <w:rPr>
          <w:rFonts w:ascii="Arial" w:eastAsia="Calibri" w:hAnsi="Arial" w:cs="Arial"/>
          <w:sz w:val="22"/>
          <w:szCs w:val="22"/>
          <w:lang w:eastAsia="en-US"/>
        </w:rPr>
      </w:pPr>
      <w:r>
        <w:rPr>
          <w:rFonts w:ascii="Arial" w:eastAsia="Calibri" w:hAnsi="Arial" w:cs="Arial"/>
          <w:sz w:val="22"/>
          <w:szCs w:val="22"/>
          <w:lang w:eastAsia="en-US"/>
        </w:rPr>
        <w:t>Daarnaast de status va</w:t>
      </w:r>
      <w:r w:rsidR="0001391C">
        <w:rPr>
          <w:rFonts w:ascii="Arial" w:eastAsia="Calibri" w:hAnsi="Arial" w:cs="Arial"/>
          <w:sz w:val="22"/>
          <w:szCs w:val="22"/>
          <w:lang w:eastAsia="en-US"/>
        </w:rPr>
        <w:t xml:space="preserve">n het windmolenpark </w:t>
      </w:r>
      <w:proofErr w:type="spellStart"/>
      <w:r w:rsidR="0001391C">
        <w:rPr>
          <w:rFonts w:ascii="Arial" w:eastAsia="Calibri" w:hAnsi="Arial" w:cs="Arial"/>
          <w:sz w:val="22"/>
          <w:szCs w:val="22"/>
          <w:lang w:eastAsia="en-US"/>
        </w:rPr>
        <w:t>Westf</w:t>
      </w:r>
      <w:r>
        <w:rPr>
          <w:rFonts w:ascii="Arial" w:eastAsia="Calibri" w:hAnsi="Arial" w:cs="Arial"/>
          <w:sz w:val="22"/>
          <w:szCs w:val="22"/>
          <w:lang w:eastAsia="en-US"/>
        </w:rPr>
        <w:t>r</w:t>
      </w:r>
      <w:r w:rsidR="0001391C">
        <w:rPr>
          <w:rFonts w:ascii="Arial" w:eastAsia="Calibri" w:hAnsi="Arial" w:cs="Arial"/>
          <w:sz w:val="22"/>
          <w:szCs w:val="22"/>
          <w:lang w:eastAsia="en-US"/>
        </w:rPr>
        <w:t>i</w:t>
      </w:r>
      <w:r>
        <w:rPr>
          <w:rFonts w:ascii="Arial" w:eastAsia="Calibri" w:hAnsi="Arial" w:cs="Arial"/>
          <w:sz w:val="22"/>
          <w:szCs w:val="22"/>
          <w:lang w:eastAsia="en-US"/>
        </w:rPr>
        <w:t>esland</w:t>
      </w:r>
      <w:proofErr w:type="spellEnd"/>
      <w:r>
        <w:rPr>
          <w:rFonts w:ascii="Arial" w:eastAsia="Calibri" w:hAnsi="Arial" w:cs="Arial"/>
          <w:sz w:val="22"/>
          <w:szCs w:val="22"/>
          <w:lang w:eastAsia="en-US"/>
        </w:rPr>
        <w:t xml:space="preserve"> (Hauwert/Oostwoud/Nibbixwoud) wat gelet op de vastgestelde criteria van 600 meter afstand ten opzichte van de bebouwing naar alle waarschijnlijkheid wordt afgeblazen.</w:t>
      </w:r>
      <w:r w:rsidR="0001391C">
        <w:rPr>
          <w:rFonts w:ascii="Arial" w:eastAsia="Calibri" w:hAnsi="Arial" w:cs="Arial"/>
          <w:sz w:val="22"/>
          <w:szCs w:val="22"/>
          <w:lang w:eastAsia="en-US"/>
        </w:rPr>
        <w:t xml:space="preserve"> Dit is ondanks mondelinge</w:t>
      </w:r>
      <w:r w:rsidR="00E739BA">
        <w:rPr>
          <w:rFonts w:ascii="Arial" w:eastAsia="Calibri" w:hAnsi="Arial" w:cs="Arial"/>
          <w:sz w:val="22"/>
          <w:szCs w:val="22"/>
          <w:lang w:eastAsia="en-US"/>
        </w:rPr>
        <w:t xml:space="preserve"> toezeggingen van provinciebestuurders nog niet zwart op wit bevestigd waardoor het </w:t>
      </w:r>
      <w:r w:rsidR="007351DF">
        <w:rPr>
          <w:rFonts w:ascii="Arial" w:eastAsia="Calibri" w:hAnsi="Arial" w:cs="Arial"/>
          <w:sz w:val="22"/>
          <w:szCs w:val="22"/>
          <w:lang w:eastAsia="en-US"/>
        </w:rPr>
        <w:t>tot 16 januari 2016 (inleverdatum plannen windmolens bij de Provincie)</w:t>
      </w:r>
      <w:r>
        <w:rPr>
          <w:rFonts w:ascii="Arial" w:eastAsia="Calibri" w:hAnsi="Arial" w:cs="Arial"/>
          <w:sz w:val="22"/>
          <w:szCs w:val="22"/>
          <w:lang w:eastAsia="en-US"/>
        </w:rPr>
        <w:t xml:space="preserve"> </w:t>
      </w:r>
      <w:r w:rsidR="007351DF">
        <w:rPr>
          <w:rFonts w:ascii="Arial" w:eastAsia="Calibri" w:hAnsi="Arial" w:cs="Arial"/>
          <w:sz w:val="22"/>
          <w:szCs w:val="22"/>
          <w:lang w:eastAsia="en-US"/>
        </w:rPr>
        <w:t xml:space="preserve">onzeker blijft. Liever ziet de werkgroep windmolenparken langs de </w:t>
      </w:r>
      <w:r w:rsidR="00B328B7">
        <w:rPr>
          <w:rFonts w:ascii="Arial" w:eastAsia="Calibri" w:hAnsi="Arial" w:cs="Arial"/>
          <w:sz w:val="22"/>
          <w:szCs w:val="22"/>
          <w:lang w:eastAsia="en-US"/>
        </w:rPr>
        <w:t>industriële</w:t>
      </w:r>
      <w:r w:rsidR="007351DF">
        <w:rPr>
          <w:rFonts w:ascii="Arial" w:eastAsia="Calibri" w:hAnsi="Arial" w:cs="Arial"/>
          <w:sz w:val="22"/>
          <w:szCs w:val="22"/>
          <w:lang w:eastAsia="en-US"/>
        </w:rPr>
        <w:t xml:space="preserve"> bebouwing van het Noordzeekanaal of andere verstedelijkte gebieden maar niet in het weidse </w:t>
      </w:r>
      <w:proofErr w:type="spellStart"/>
      <w:r w:rsidR="007351DF">
        <w:rPr>
          <w:rFonts w:ascii="Arial" w:eastAsia="Calibri" w:hAnsi="Arial" w:cs="Arial"/>
          <w:sz w:val="22"/>
          <w:szCs w:val="22"/>
          <w:lang w:eastAsia="en-US"/>
        </w:rPr>
        <w:t>Westfries</w:t>
      </w:r>
      <w:proofErr w:type="spellEnd"/>
      <w:r w:rsidR="007351DF">
        <w:rPr>
          <w:rFonts w:ascii="Arial" w:eastAsia="Calibri" w:hAnsi="Arial" w:cs="Arial"/>
          <w:sz w:val="22"/>
          <w:szCs w:val="22"/>
          <w:lang w:eastAsia="en-US"/>
        </w:rPr>
        <w:t xml:space="preserve"> landschap. (ruimtelijke ordening zou leidend moeten zijn!)</w:t>
      </w:r>
    </w:p>
    <w:p w14:paraId="70EA1A00" w14:textId="77777777" w:rsidR="007D3420" w:rsidRPr="00A27A2D" w:rsidRDefault="007D3420" w:rsidP="00A27A2D">
      <w:pPr>
        <w:spacing w:line="276" w:lineRule="auto"/>
        <w:rPr>
          <w:rFonts w:ascii="Arial" w:eastAsia="Calibri" w:hAnsi="Arial" w:cs="Arial"/>
          <w:sz w:val="22"/>
          <w:szCs w:val="22"/>
          <w:lang w:eastAsia="en-US"/>
        </w:rPr>
      </w:pPr>
    </w:p>
    <w:p w14:paraId="01F4CE44" w14:textId="77777777" w:rsidR="009B1F6A" w:rsidRPr="001B48CD" w:rsidRDefault="4CBD1972" w:rsidP="00A27A2D">
      <w:pPr>
        <w:spacing w:line="276" w:lineRule="auto"/>
        <w:rPr>
          <w:rFonts w:ascii="Arial" w:eastAsia="Calibri" w:hAnsi="Arial" w:cs="Arial"/>
          <w:color w:val="FF0000"/>
          <w:sz w:val="22"/>
          <w:szCs w:val="22"/>
          <w:lang w:eastAsia="en-US"/>
        </w:rPr>
      </w:pPr>
      <w:r w:rsidRPr="4CBD1972">
        <w:rPr>
          <w:rFonts w:ascii="Arial,Calibri" w:eastAsia="Arial,Calibri" w:hAnsi="Arial,Calibri" w:cs="Arial,Calibri"/>
          <w:sz w:val="22"/>
          <w:szCs w:val="22"/>
          <w:lang w:eastAsia="en-US"/>
        </w:rPr>
        <w:t xml:space="preserve">Piet Copier meld dat naar aanleiding van de bezwaren van  SBKH  en 45 andere bezwaarmakers tegen de voorgestelde route van de 150 KV-kabel (ondergronds) door het </w:t>
      </w:r>
      <w:proofErr w:type="spellStart"/>
      <w:r w:rsidRPr="4CBD1972">
        <w:rPr>
          <w:rFonts w:ascii="Arial,Calibri" w:eastAsia="Arial,Calibri" w:hAnsi="Arial,Calibri" w:cs="Arial,Calibri"/>
          <w:sz w:val="22"/>
          <w:szCs w:val="22"/>
          <w:lang w:eastAsia="en-US"/>
        </w:rPr>
        <w:t>Egboetswater</w:t>
      </w:r>
      <w:proofErr w:type="spellEnd"/>
      <w:r w:rsidRPr="4CBD1972">
        <w:rPr>
          <w:rFonts w:ascii="Arial,Calibri" w:eastAsia="Arial,Calibri" w:hAnsi="Arial,Calibri" w:cs="Arial,Calibri"/>
          <w:sz w:val="22"/>
          <w:szCs w:val="22"/>
          <w:lang w:eastAsia="en-US"/>
        </w:rPr>
        <w:t xml:space="preserve"> en door Hauwert, er een alternatief is uitgewerkt waarbij de kabel nu via de Tuinstraat in een bocht om de dorpskern komt te lopen. Het nu voorgestelde tracé zal de kabels volgen die een aantal jaren geleden zijn gelegd door het land richting Hokkeling.</w:t>
      </w:r>
    </w:p>
    <w:p w14:paraId="6834C1B6" w14:textId="77777777" w:rsidR="0001391C" w:rsidRDefault="0001391C" w:rsidP="00A27A2D">
      <w:pPr>
        <w:spacing w:line="276" w:lineRule="auto"/>
        <w:rPr>
          <w:rFonts w:ascii="Arial" w:eastAsia="Calibri" w:hAnsi="Arial" w:cs="Arial"/>
          <w:b/>
          <w:sz w:val="22"/>
          <w:szCs w:val="22"/>
          <w:u w:val="single"/>
          <w:lang w:eastAsia="en-US"/>
        </w:rPr>
      </w:pPr>
    </w:p>
    <w:p w14:paraId="33AB34ED" w14:textId="77777777" w:rsidR="007345F5" w:rsidRDefault="007345F5" w:rsidP="00A27A2D">
      <w:pPr>
        <w:spacing w:line="276" w:lineRule="auto"/>
        <w:rPr>
          <w:rFonts w:ascii="Arial" w:eastAsia="Calibri" w:hAnsi="Arial" w:cs="Arial"/>
          <w:b/>
          <w:sz w:val="22"/>
          <w:szCs w:val="22"/>
          <w:u w:val="single"/>
          <w:lang w:eastAsia="en-US"/>
        </w:rPr>
      </w:pPr>
      <w:bookmarkStart w:id="0" w:name="_GoBack"/>
      <w:bookmarkEnd w:id="0"/>
    </w:p>
    <w:p w14:paraId="2E61FA8B" w14:textId="77777777" w:rsidR="007351DF" w:rsidRDefault="4CBD1972" w:rsidP="00A27A2D">
      <w:pPr>
        <w:spacing w:line="276" w:lineRule="auto"/>
        <w:rPr>
          <w:rFonts w:ascii="Arial" w:eastAsia="Calibri" w:hAnsi="Arial" w:cs="Arial"/>
          <w:b/>
          <w:sz w:val="22"/>
          <w:szCs w:val="22"/>
          <w:u w:val="single"/>
          <w:lang w:eastAsia="en-US"/>
        </w:rPr>
      </w:pPr>
      <w:r w:rsidRPr="4CBD1972">
        <w:rPr>
          <w:rFonts w:ascii="Arial,Calibri" w:eastAsia="Arial,Calibri" w:hAnsi="Arial,Calibri" w:cs="Arial,Calibri"/>
          <w:b/>
          <w:bCs/>
          <w:sz w:val="22"/>
          <w:szCs w:val="22"/>
          <w:u w:val="single"/>
          <w:lang w:eastAsia="en-US"/>
        </w:rPr>
        <w:lastRenderedPageBreak/>
        <w:t>Stand van zaken gedenkbos Hauwert</w:t>
      </w:r>
    </w:p>
    <w:p w14:paraId="5DEDD676" w14:textId="77777777" w:rsidR="0001391C" w:rsidRDefault="0001391C" w:rsidP="00A27A2D">
      <w:pPr>
        <w:spacing w:line="276" w:lineRule="auto"/>
        <w:rPr>
          <w:rFonts w:ascii="Arial" w:eastAsia="Calibri" w:hAnsi="Arial" w:cs="Arial"/>
          <w:b/>
          <w:sz w:val="22"/>
          <w:szCs w:val="22"/>
          <w:u w:val="single"/>
          <w:lang w:eastAsia="en-US"/>
        </w:rPr>
      </w:pPr>
    </w:p>
    <w:p w14:paraId="267E9C44" w14:textId="56D851DB" w:rsidR="007351DF" w:rsidRPr="007351DF" w:rsidRDefault="4CBD1972" w:rsidP="00A27A2D">
      <w:pPr>
        <w:spacing w:line="276" w:lineRule="auto"/>
        <w:rPr>
          <w:rFonts w:ascii="Arial" w:eastAsia="Calibri" w:hAnsi="Arial" w:cs="Arial"/>
          <w:sz w:val="22"/>
          <w:szCs w:val="22"/>
          <w:lang w:eastAsia="en-US"/>
        </w:rPr>
      </w:pPr>
      <w:r w:rsidRPr="4CBD1972">
        <w:rPr>
          <w:rFonts w:ascii="Arial,Calibri" w:eastAsia="Arial,Calibri" w:hAnsi="Arial,Calibri" w:cs="Arial,Calibri"/>
          <w:sz w:val="22"/>
          <w:szCs w:val="22"/>
          <w:lang w:eastAsia="en-US"/>
        </w:rPr>
        <w:t xml:space="preserve">Door een klein comité bestaande uit Frans Koster, Jaap </w:t>
      </w:r>
      <w:proofErr w:type="spellStart"/>
      <w:r w:rsidRPr="4CBD1972">
        <w:rPr>
          <w:rFonts w:ascii="Arial,Calibri" w:eastAsia="Arial,Calibri" w:hAnsi="Arial,Calibri" w:cs="Arial,Calibri"/>
          <w:sz w:val="22"/>
          <w:szCs w:val="22"/>
          <w:lang w:eastAsia="en-US"/>
        </w:rPr>
        <w:t>Surink</w:t>
      </w:r>
      <w:proofErr w:type="spellEnd"/>
      <w:r w:rsidRPr="4CBD1972">
        <w:rPr>
          <w:rFonts w:ascii="Arial,Calibri" w:eastAsia="Arial,Calibri" w:hAnsi="Arial,Calibri" w:cs="Arial,Calibri"/>
          <w:sz w:val="22"/>
          <w:szCs w:val="22"/>
          <w:lang w:eastAsia="en-US"/>
        </w:rPr>
        <w:t xml:space="preserve"> en Jan Kempenaar zijn er statuten opgesteld die als basis voor een op te richten Stichting kunnen gaan dienen. Alvorens dit definitief te maken wordt er nu eerst een afspraak met de Gemeente gemaakt om de contouren en randvoorwaarden helder vast te stellen. Als locatie voor dit gedenkbos is de grond naast het </w:t>
      </w:r>
      <w:proofErr w:type="spellStart"/>
      <w:r w:rsidRPr="4CBD1972">
        <w:rPr>
          <w:rFonts w:ascii="Arial,Calibri" w:eastAsia="Arial,Calibri" w:hAnsi="Arial,Calibri" w:cs="Arial,Calibri"/>
          <w:sz w:val="22"/>
          <w:szCs w:val="22"/>
          <w:lang w:eastAsia="en-US"/>
        </w:rPr>
        <w:t>Sluispolderpad</w:t>
      </w:r>
      <w:proofErr w:type="spellEnd"/>
      <w:r w:rsidRPr="4CBD1972">
        <w:rPr>
          <w:rFonts w:ascii="Arial,Calibri" w:eastAsia="Arial,Calibri" w:hAnsi="Arial,Calibri" w:cs="Arial,Calibri"/>
          <w:sz w:val="22"/>
          <w:szCs w:val="22"/>
          <w:lang w:eastAsia="en-US"/>
        </w:rPr>
        <w:t xml:space="preserve"> aan de kant van Hauwert in beeld.  </w:t>
      </w:r>
    </w:p>
    <w:p w14:paraId="29F5AA69" w14:textId="77777777" w:rsidR="007351DF" w:rsidRDefault="007351DF" w:rsidP="00A27A2D">
      <w:pPr>
        <w:spacing w:line="276" w:lineRule="auto"/>
        <w:rPr>
          <w:rFonts w:ascii="Arial" w:eastAsia="Calibri" w:hAnsi="Arial" w:cs="Arial"/>
          <w:b/>
          <w:sz w:val="22"/>
          <w:szCs w:val="22"/>
          <w:u w:val="single"/>
          <w:lang w:eastAsia="en-US"/>
        </w:rPr>
      </w:pPr>
    </w:p>
    <w:p w14:paraId="1DA19CD7" w14:textId="77777777" w:rsidR="000704E4" w:rsidRDefault="4CBD1972" w:rsidP="00A27A2D">
      <w:pPr>
        <w:spacing w:line="276" w:lineRule="auto"/>
        <w:rPr>
          <w:rFonts w:ascii="Arial" w:eastAsia="Calibri" w:hAnsi="Arial" w:cs="Arial"/>
          <w:b/>
          <w:sz w:val="22"/>
          <w:szCs w:val="22"/>
          <w:u w:val="single"/>
          <w:lang w:eastAsia="en-US"/>
        </w:rPr>
      </w:pPr>
      <w:r w:rsidRPr="4CBD1972">
        <w:rPr>
          <w:rFonts w:ascii="Arial,Calibri" w:eastAsia="Arial,Calibri" w:hAnsi="Arial,Calibri" w:cs="Arial,Calibri"/>
          <w:b/>
          <w:bCs/>
          <w:sz w:val="22"/>
          <w:szCs w:val="22"/>
          <w:u w:val="single"/>
          <w:lang w:eastAsia="en-US"/>
        </w:rPr>
        <w:t>Stand van zaken wegonderhoud Hauwert</w:t>
      </w:r>
    </w:p>
    <w:p w14:paraId="57359071" w14:textId="77777777" w:rsidR="000704E4" w:rsidRDefault="000704E4" w:rsidP="00A27A2D">
      <w:pPr>
        <w:spacing w:line="276" w:lineRule="auto"/>
        <w:rPr>
          <w:rFonts w:ascii="Arial" w:eastAsia="Calibri" w:hAnsi="Arial" w:cs="Arial"/>
          <w:b/>
          <w:sz w:val="22"/>
          <w:szCs w:val="22"/>
          <w:u w:val="single"/>
          <w:lang w:eastAsia="en-US"/>
        </w:rPr>
      </w:pPr>
    </w:p>
    <w:p w14:paraId="28427932" w14:textId="77777777" w:rsidR="000704E4" w:rsidRDefault="4CBD1972" w:rsidP="00A27A2D">
      <w:pPr>
        <w:spacing w:line="276" w:lineRule="auto"/>
        <w:rPr>
          <w:rFonts w:ascii="Arial" w:eastAsia="Calibri" w:hAnsi="Arial" w:cs="Arial"/>
          <w:sz w:val="22"/>
          <w:szCs w:val="22"/>
          <w:lang w:eastAsia="en-US"/>
        </w:rPr>
      </w:pPr>
      <w:r w:rsidRPr="4CBD1972">
        <w:rPr>
          <w:rFonts w:ascii="Arial,Calibri" w:eastAsia="Arial,Calibri" w:hAnsi="Arial,Calibri" w:cs="Arial,Calibri"/>
          <w:sz w:val="22"/>
          <w:szCs w:val="22"/>
          <w:lang w:eastAsia="en-US"/>
        </w:rPr>
        <w:t>Na gesprekken met zowel het Hoogheemraadschap als de Gemeente is er nu een voorstel uitgewerkt waarbij in de Tuinstraat naast extra drempels ook fietsstroken zijn ingetekend. Deze aanpassing behelst ook het kruispunt en de weg tot en met het voetbalveld. Een en ander is overigens pas definitief als het benodigde budget van het Hoogheemraadschap eind november goedgekeurd wordt. Daarnaast zal bij de verdere uitwerking mogelijk ook de veiligheidssituatie rond de school meegenomen worden aangezien dit momenteel aan duidelijkheid voor weggebruikers te wensen overlaat.</w:t>
      </w:r>
    </w:p>
    <w:p w14:paraId="72156CDA" w14:textId="77777777" w:rsidR="000704E4" w:rsidRDefault="000704E4" w:rsidP="00A27A2D">
      <w:pPr>
        <w:spacing w:line="276" w:lineRule="auto"/>
        <w:rPr>
          <w:rFonts w:ascii="Arial" w:eastAsia="Calibri" w:hAnsi="Arial" w:cs="Arial"/>
          <w:sz w:val="22"/>
          <w:szCs w:val="22"/>
          <w:lang w:eastAsia="en-US"/>
        </w:rPr>
      </w:pPr>
    </w:p>
    <w:p w14:paraId="5D615D37" w14:textId="77777777" w:rsidR="000704E4" w:rsidRDefault="4CBD1972" w:rsidP="00A27A2D">
      <w:pPr>
        <w:spacing w:line="276" w:lineRule="auto"/>
        <w:rPr>
          <w:rFonts w:ascii="Arial" w:eastAsia="Calibri" w:hAnsi="Arial" w:cs="Arial"/>
          <w:b/>
          <w:sz w:val="22"/>
          <w:szCs w:val="22"/>
          <w:u w:val="single"/>
          <w:lang w:eastAsia="en-US"/>
        </w:rPr>
      </w:pPr>
      <w:r w:rsidRPr="4CBD1972">
        <w:rPr>
          <w:rFonts w:ascii="Arial,Calibri" w:eastAsia="Arial,Calibri" w:hAnsi="Arial,Calibri" w:cs="Arial,Calibri"/>
          <w:b/>
          <w:bCs/>
          <w:sz w:val="22"/>
          <w:szCs w:val="22"/>
          <w:u w:val="single"/>
          <w:lang w:eastAsia="en-US"/>
        </w:rPr>
        <w:t>Buurtpreventie aanpak</w:t>
      </w:r>
    </w:p>
    <w:p w14:paraId="14C4B656" w14:textId="77777777" w:rsidR="000704E4" w:rsidRDefault="000704E4" w:rsidP="00A27A2D">
      <w:pPr>
        <w:spacing w:line="276" w:lineRule="auto"/>
        <w:rPr>
          <w:rFonts w:ascii="Arial" w:eastAsia="Calibri" w:hAnsi="Arial" w:cs="Arial"/>
          <w:b/>
          <w:sz w:val="22"/>
          <w:szCs w:val="22"/>
          <w:u w:val="single"/>
          <w:lang w:eastAsia="en-US"/>
        </w:rPr>
      </w:pPr>
    </w:p>
    <w:p w14:paraId="6245B58F" w14:textId="77777777" w:rsidR="000704E4" w:rsidRDefault="000704E4" w:rsidP="00A27A2D">
      <w:pPr>
        <w:spacing w:line="276" w:lineRule="auto"/>
        <w:rPr>
          <w:rFonts w:ascii="Arial" w:eastAsia="Calibri" w:hAnsi="Arial" w:cs="Arial"/>
          <w:sz w:val="22"/>
          <w:szCs w:val="22"/>
          <w:lang w:eastAsia="en-US"/>
        </w:rPr>
      </w:pPr>
      <w:r w:rsidRPr="4CBD1972">
        <w:rPr>
          <w:rFonts w:ascii="Arial,Calibri" w:eastAsia="Arial,Calibri" w:hAnsi="Arial,Calibri" w:cs="Arial,Calibri"/>
          <w:sz w:val="22"/>
          <w:szCs w:val="22"/>
          <w:lang w:eastAsia="en-US"/>
        </w:rPr>
        <w:t>Door de Dorpsraad Andijk is een mail verstuurd waarin een idee over buurtpreventie via smartphones (</w:t>
      </w:r>
      <w:r w:rsidR="001B48CD" w:rsidRPr="4CBD1972">
        <w:rPr>
          <w:rFonts w:ascii="Arial,Calibri" w:eastAsia="Arial,Calibri" w:hAnsi="Arial,Calibri" w:cs="Arial,Calibri"/>
          <w:sz w:val="22"/>
          <w:szCs w:val="22"/>
          <w:lang w:eastAsia="en-US"/>
        </w:rPr>
        <w:t>WhatsApp</w:t>
      </w:r>
      <w:r w:rsidRPr="4CBD1972">
        <w:rPr>
          <w:rFonts w:ascii="Arial,Calibri" w:eastAsia="Arial,Calibri" w:hAnsi="Arial,Calibri" w:cs="Arial,Calibri"/>
          <w:sz w:val="22"/>
          <w:szCs w:val="22"/>
          <w:lang w:eastAsia="en-US"/>
        </w:rPr>
        <w:t xml:space="preserve">) </w:t>
      </w:r>
      <w:r w:rsidR="0001391C" w:rsidRPr="4CBD1972">
        <w:rPr>
          <w:rFonts w:ascii="Arial,Calibri" w:eastAsia="Arial,Calibri" w:hAnsi="Arial,Calibri" w:cs="Arial,Calibri"/>
          <w:sz w:val="22"/>
          <w:szCs w:val="22"/>
          <w:lang w:eastAsia="en-US"/>
        </w:rPr>
        <w:t xml:space="preserve">is uitgewerkt. Dit is </w:t>
      </w:r>
      <w:r w:rsidRPr="4CBD1972">
        <w:rPr>
          <w:rFonts w:ascii="Arial,Calibri" w:eastAsia="Arial,Calibri" w:hAnsi="Arial,Calibri" w:cs="Arial,Calibri"/>
          <w:sz w:val="22"/>
          <w:szCs w:val="22"/>
          <w:lang w:eastAsia="en-US"/>
        </w:rPr>
        <w:t xml:space="preserve">in werking in Andijk en de dorpsraad Andijk is genegen om de ervaringen en wijze van werken nader toe te komen lichten. Dit idee werd positief ontvangen en we zullen een delegatie van de </w:t>
      </w:r>
      <w:proofErr w:type="spellStart"/>
      <w:r w:rsidRPr="4CBD1972">
        <w:rPr>
          <w:rFonts w:ascii="Arial,Calibri" w:eastAsia="Arial,Calibri" w:hAnsi="Arial,Calibri" w:cs="Arial,Calibri"/>
          <w:sz w:val="22"/>
          <w:szCs w:val="22"/>
          <w:lang w:eastAsia="en-US"/>
        </w:rPr>
        <w:t>Andijker</w:t>
      </w:r>
      <w:proofErr w:type="spellEnd"/>
      <w:r w:rsidRPr="4CBD1972">
        <w:rPr>
          <w:rFonts w:ascii="Arial,Calibri" w:eastAsia="Arial,Calibri" w:hAnsi="Arial,Calibri" w:cs="Arial,Calibri"/>
          <w:sz w:val="22"/>
          <w:szCs w:val="22"/>
          <w:lang w:eastAsia="en-US"/>
        </w:rPr>
        <w:t xml:space="preserve"> Dorpsraad uitnodigen om samen met de Wijkagent van H</w:t>
      </w:r>
      <w:r w:rsidR="009A322E" w:rsidRPr="4CBD1972">
        <w:rPr>
          <w:rFonts w:ascii="Arial,Calibri" w:eastAsia="Arial,Calibri" w:hAnsi="Arial,Calibri" w:cs="Arial,Calibri"/>
          <w:sz w:val="22"/>
          <w:szCs w:val="22"/>
          <w:lang w:eastAsia="en-US"/>
        </w:rPr>
        <w:t>auwert een toelichting te geven (</w:t>
      </w:r>
      <w:proofErr w:type="spellStart"/>
      <w:r w:rsidR="009A322E" w:rsidRPr="4CBD1972">
        <w:rPr>
          <w:rFonts w:ascii="Arial,Calibri" w:eastAsia="Arial,Calibri" w:hAnsi="Arial,Calibri" w:cs="Arial,Calibri"/>
          <w:sz w:val="22"/>
          <w:szCs w:val="22"/>
          <w:lang w:eastAsia="en-US"/>
        </w:rPr>
        <w:t>aktie</w:t>
      </w:r>
      <w:proofErr w:type="spellEnd"/>
      <w:r w:rsidR="009A322E" w:rsidRPr="4CBD1972">
        <w:rPr>
          <w:rFonts w:ascii="Arial,Calibri" w:eastAsia="Arial,Calibri" w:hAnsi="Arial,Calibri" w:cs="Arial,Calibri"/>
          <w:sz w:val="22"/>
          <w:szCs w:val="22"/>
          <w:lang w:eastAsia="en-US"/>
        </w:rPr>
        <w:t xml:space="preserve"> Bart).</w:t>
      </w:r>
    </w:p>
    <w:p w14:paraId="515BD3F3" w14:textId="77777777" w:rsidR="000704E4" w:rsidRDefault="000704E4" w:rsidP="00A27A2D">
      <w:pPr>
        <w:spacing w:line="276" w:lineRule="auto"/>
        <w:rPr>
          <w:rFonts w:ascii="Arial" w:eastAsia="Calibri" w:hAnsi="Arial" w:cs="Arial"/>
          <w:sz w:val="22"/>
          <w:szCs w:val="22"/>
          <w:lang w:eastAsia="en-US"/>
        </w:rPr>
      </w:pPr>
    </w:p>
    <w:p w14:paraId="26073F19" w14:textId="77777777" w:rsidR="000704E4" w:rsidRDefault="4CBD1972" w:rsidP="00A27A2D">
      <w:pPr>
        <w:spacing w:line="276" w:lineRule="auto"/>
        <w:rPr>
          <w:rFonts w:ascii="Arial" w:eastAsia="Calibri" w:hAnsi="Arial" w:cs="Arial"/>
          <w:b/>
          <w:sz w:val="22"/>
          <w:szCs w:val="22"/>
          <w:u w:val="single"/>
          <w:lang w:eastAsia="en-US"/>
        </w:rPr>
      </w:pPr>
      <w:r w:rsidRPr="4CBD1972">
        <w:rPr>
          <w:rFonts w:ascii="Arial,Calibri" w:eastAsia="Arial,Calibri" w:hAnsi="Arial,Calibri" w:cs="Arial,Calibri"/>
          <w:b/>
          <w:bCs/>
          <w:sz w:val="22"/>
          <w:szCs w:val="22"/>
          <w:u w:val="single"/>
          <w:lang w:eastAsia="en-US"/>
        </w:rPr>
        <w:t>Veranderingen in de zorg</w:t>
      </w:r>
    </w:p>
    <w:p w14:paraId="34523544" w14:textId="77777777" w:rsidR="000704E4" w:rsidRDefault="000704E4" w:rsidP="00A27A2D">
      <w:pPr>
        <w:spacing w:line="276" w:lineRule="auto"/>
        <w:rPr>
          <w:rFonts w:ascii="Arial" w:eastAsia="Calibri" w:hAnsi="Arial" w:cs="Arial"/>
          <w:b/>
          <w:sz w:val="22"/>
          <w:szCs w:val="22"/>
          <w:u w:val="single"/>
          <w:lang w:eastAsia="en-US"/>
        </w:rPr>
      </w:pPr>
    </w:p>
    <w:p w14:paraId="08D48698" w14:textId="77777777" w:rsidR="000704E4" w:rsidRPr="000704E4" w:rsidRDefault="000704E4" w:rsidP="00A27A2D">
      <w:pPr>
        <w:spacing w:line="276" w:lineRule="auto"/>
        <w:rPr>
          <w:rFonts w:ascii="Arial" w:eastAsia="Calibri" w:hAnsi="Arial" w:cs="Arial"/>
          <w:sz w:val="22"/>
          <w:szCs w:val="22"/>
          <w:lang w:eastAsia="en-US"/>
        </w:rPr>
      </w:pPr>
      <w:r w:rsidRPr="000704E4">
        <w:rPr>
          <w:rFonts w:ascii="Arial" w:eastAsia="Calibri" w:hAnsi="Arial" w:cs="Arial"/>
          <w:sz w:val="22"/>
          <w:szCs w:val="22"/>
          <w:lang w:eastAsia="en-US"/>
        </w:rPr>
        <w:t>Door Maria Weber</w:t>
      </w:r>
      <w:r>
        <w:rPr>
          <w:rFonts w:ascii="Arial" w:eastAsia="Calibri" w:hAnsi="Arial" w:cs="Arial"/>
          <w:sz w:val="22"/>
          <w:szCs w:val="22"/>
          <w:lang w:eastAsia="en-US"/>
        </w:rPr>
        <w:t xml:space="preserve"> is anderhalf jaar geleden een toelichting gegeven op de verschuiving van zorgtaken van de overheid naar de gemeente en de consequenties hiervan voor de bewoners. </w:t>
      </w:r>
      <w:r w:rsidR="00CD00FB">
        <w:rPr>
          <w:rFonts w:ascii="Arial" w:eastAsia="Calibri" w:hAnsi="Arial" w:cs="Arial"/>
          <w:sz w:val="22"/>
          <w:szCs w:val="22"/>
          <w:lang w:eastAsia="en-US"/>
        </w:rPr>
        <w:t>Aangezien we nu bijna een jaar op de</w:t>
      </w:r>
      <w:r w:rsidR="009A322E">
        <w:rPr>
          <w:rFonts w:ascii="Arial" w:eastAsia="Calibri" w:hAnsi="Arial" w:cs="Arial"/>
          <w:sz w:val="22"/>
          <w:szCs w:val="22"/>
          <w:lang w:eastAsia="en-US"/>
        </w:rPr>
        <w:t>ze manier werken is het</w:t>
      </w:r>
      <w:r w:rsidR="00CD00FB">
        <w:rPr>
          <w:rFonts w:ascii="Arial" w:eastAsia="Calibri" w:hAnsi="Arial" w:cs="Arial"/>
          <w:sz w:val="22"/>
          <w:szCs w:val="22"/>
          <w:lang w:eastAsia="en-US"/>
        </w:rPr>
        <w:t xml:space="preserve"> aanbevelenswaardig</w:t>
      </w:r>
      <w:r w:rsidR="009A322E">
        <w:rPr>
          <w:rFonts w:ascii="Arial" w:eastAsia="Calibri" w:hAnsi="Arial" w:cs="Arial"/>
          <w:sz w:val="22"/>
          <w:szCs w:val="22"/>
          <w:lang w:eastAsia="en-US"/>
        </w:rPr>
        <w:t xml:space="preserve"> om de ontwikkeling met Maria door te nemen (</w:t>
      </w:r>
      <w:proofErr w:type="spellStart"/>
      <w:r w:rsidR="009A322E">
        <w:rPr>
          <w:rFonts w:ascii="Arial" w:eastAsia="Calibri" w:hAnsi="Arial" w:cs="Arial"/>
          <w:sz w:val="22"/>
          <w:szCs w:val="22"/>
          <w:lang w:eastAsia="en-US"/>
        </w:rPr>
        <w:t>aktie</w:t>
      </w:r>
      <w:proofErr w:type="spellEnd"/>
      <w:r w:rsidR="009A322E">
        <w:rPr>
          <w:rFonts w:ascii="Arial" w:eastAsia="Calibri" w:hAnsi="Arial" w:cs="Arial"/>
          <w:sz w:val="22"/>
          <w:szCs w:val="22"/>
          <w:lang w:eastAsia="en-US"/>
        </w:rPr>
        <w:t xml:space="preserve"> Jan).</w:t>
      </w:r>
    </w:p>
    <w:p w14:paraId="6CEE2CF4" w14:textId="77777777" w:rsidR="000704E4" w:rsidRDefault="000704E4" w:rsidP="00A27A2D">
      <w:pPr>
        <w:spacing w:line="276" w:lineRule="auto"/>
        <w:rPr>
          <w:rFonts w:ascii="Arial" w:eastAsia="Calibri" w:hAnsi="Arial" w:cs="Arial"/>
          <w:b/>
          <w:sz w:val="22"/>
          <w:szCs w:val="22"/>
          <w:u w:val="single"/>
          <w:lang w:eastAsia="en-US"/>
        </w:rPr>
      </w:pPr>
    </w:p>
    <w:p w14:paraId="79A6FFE3" w14:textId="77777777" w:rsidR="00036B22" w:rsidRDefault="00036B22" w:rsidP="00A27A2D">
      <w:pPr>
        <w:spacing w:line="276" w:lineRule="auto"/>
        <w:rPr>
          <w:rFonts w:ascii="Arial" w:eastAsia="Calibri" w:hAnsi="Arial" w:cs="Arial"/>
          <w:b/>
          <w:sz w:val="22"/>
          <w:szCs w:val="22"/>
          <w:u w:val="single"/>
          <w:lang w:eastAsia="en-US"/>
        </w:rPr>
      </w:pPr>
      <w:r w:rsidRPr="00036B22">
        <w:rPr>
          <w:rFonts w:ascii="Arial" w:eastAsia="Calibri" w:hAnsi="Arial" w:cs="Arial"/>
          <w:b/>
          <w:sz w:val="22"/>
          <w:szCs w:val="22"/>
          <w:u w:val="single"/>
          <w:lang w:eastAsia="en-US"/>
        </w:rPr>
        <w:t>Facebook/ Website</w:t>
      </w:r>
    </w:p>
    <w:p w14:paraId="3E60491A" w14:textId="77777777" w:rsidR="00036B22" w:rsidRDefault="00036B22" w:rsidP="00A27A2D">
      <w:pPr>
        <w:spacing w:line="276" w:lineRule="auto"/>
        <w:rPr>
          <w:rFonts w:ascii="Arial" w:eastAsia="Calibri" w:hAnsi="Arial" w:cs="Arial"/>
          <w:b/>
          <w:sz w:val="22"/>
          <w:szCs w:val="22"/>
          <w:u w:val="single"/>
          <w:lang w:eastAsia="en-US"/>
        </w:rPr>
      </w:pPr>
    </w:p>
    <w:p w14:paraId="4EF5A2BE" w14:textId="77777777" w:rsidR="00036B22" w:rsidRDefault="00036B22" w:rsidP="00A27A2D">
      <w:pPr>
        <w:spacing w:line="276" w:lineRule="auto"/>
      </w:pPr>
      <w:r w:rsidRPr="00A27A2D">
        <w:rPr>
          <w:rFonts w:ascii="Arial" w:eastAsia="Calibri" w:hAnsi="Arial" w:cs="Arial"/>
          <w:sz w:val="22"/>
          <w:szCs w:val="22"/>
          <w:lang w:eastAsia="en-US"/>
        </w:rPr>
        <w:t xml:space="preserve">Het dorpsraad bestuur gaat komende tijd de website </w:t>
      </w:r>
      <w:hyperlink r:id="rId6" w:history="1">
        <w:r w:rsidRPr="00A27A2D">
          <w:rPr>
            <w:rFonts w:ascii="Arial" w:eastAsia="Calibri" w:hAnsi="Arial" w:cs="Arial"/>
            <w:sz w:val="22"/>
            <w:szCs w:val="22"/>
            <w:lang w:eastAsia="en-US"/>
          </w:rPr>
          <w:t>www.dorphauwert.nl</w:t>
        </w:r>
      </w:hyperlink>
      <w:r w:rsidRPr="00A27A2D">
        <w:rPr>
          <w:rFonts w:ascii="Arial" w:eastAsia="Calibri" w:hAnsi="Arial" w:cs="Arial"/>
          <w:sz w:val="22"/>
          <w:szCs w:val="22"/>
          <w:lang w:eastAsia="en-US"/>
        </w:rPr>
        <w:t xml:space="preserve"> onder handen nemen. Zo worden de notulen van afgelopen periode hier op geplaatst. En hiernaast worden</w:t>
      </w:r>
      <w:r w:rsidR="005E6D1B">
        <w:rPr>
          <w:rFonts w:ascii="Arial" w:eastAsia="Calibri" w:hAnsi="Arial" w:cs="Arial"/>
          <w:sz w:val="22"/>
          <w:szCs w:val="22"/>
          <w:lang w:eastAsia="en-US"/>
        </w:rPr>
        <w:t xml:space="preserve"> verwijzingen naar stichtingen/</w:t>
      </w:r>
      <w:r w:rsidRPr="00A27A2D">
        <w:rPr>
          <w:rFonts w:ascii="Arial" w:eastAsia="Calibri" w:hAnsi="Arial" w:cs="Arial"/>
          <w:sz w:val="22"/>
          <w:szCs w:val="22"/>
          <w:lang w:eastAsia="en-US"/>
        </w:rPr>
        <w:t>organisaties in Hauwert bijgewerkt. Verder zal promotie niet meer plaats vinden via Facebook.</w:t>
      </w:r>
      <w:r w:rsidR="009A322E">
        <w:rPr>
          <w:rFonts w:ascii="Arial" w:eastAsia="Calibri" w:hAnsi="Arial" w:cs="Arial"/>
          <w:sz w:val="22"/>
          <w:szCs w:val="22"/>
          <w:lang w:eastAsia="en-US"/>
        </w:rPr>
        <w:t xml:space="preserve"> Arno is hiermee bezig en zal dit ook met Selma </w:t>
      </w:r>
      <w:r w:rsidR="001B48CD" w:rsidRPr="001B48CD">
        <w:rPr>
          <w:rFonts w:ascii="Arial" w:eastAsia="Calibri" w:hAnsi="Arial" w:cs="Arial"/>
          <w:color w:val="FF0000"/>
          <w:sz w:val="22"/>
          <w:szCs w:val="22"/>
          <w:lang w:eastAsia="en-US"/>
        </w:rPr>
        <w:t>Kool</w:t>
      </w:r>
      <w:r w:rsidR="009A322E">
        <w:rPr>
          <w:rFonts w:ascii="Arial" w:eastAsia="Calibri" w:hAnsi="Arial" w:cs="Arial"/>
          <w:sz w:val="22"/>
          <w:szCs w:val="22"/>
          <w:lang w:eastAsia="en-US"/>
        </w:rPr>
        <w:t xml:space="preserve"> overleggen.</w:t>
      </w:r>
    </w:p>
    <w:p w14:paraId="4770ED13" w14:textId="77777777" w:rsidR="00036B22" w:rsidRDefault="00036B22" w:rsidP="00A27A2D">
      <w:pPr>
        <w:spacing w:line="276" w:lineRule="auto"/>
      </w:pPr>
    </w:p>
    <w:p w14:paraId="4A0A9BF1" w14:textId="77777777" w:rsidR="002244E5" w:rsidRDefault="002244E5" w:rsidP="00A27A2D">
      <w:pPr>
        <w:spacing w:line="276" w:lineRule="auto"/>
        <w:rPr>
          <w:rFonts w:ascii="Arial" w:eastAsia="Calibri" w:hAnsi="Arial" w:cs="Arial"/>
          <w:b/>
          <w:sz w:val="22"/>
          <w:szCs w:val="22"/>
          <w:u w:val="single"/>
          <w:lang w:eastAsia="en-US"/>
        </w:rPr>
      </w:pPr>
      <w:r>
        <w:rPr>
          <w:rFonts w:ascii="Arial" w:eastAsia="Calibri" w:hAnsi="Arial" w:cs="Arial"/>
          <w:b/>
          <w:sz w:val="22"/>
          <w:szCs w:val="22"/>
          <w:u w:val="single"/>
          <w:lang w:eastAsia="en-US"/>
        </w:rPr>
        <w:t>Bericht van leden</w:t>
      </w:r>
    </w:p>
    <w:p w14:paraId="0A7EE09A" w14:textId="77777777" w:rsidR="002244E5" w:rsidRDefault="002244E5" w:rsidP="00A27A2D">
      <w:pPr>
        <w:spacing w:line="276" w:lineRule="auto"/>
        <w:rPr>
          <w:rFonts w:ascii="Arial" w:eastAsia="Calibri" w:hAnsi="Arial" w:cs="Arial"/>
          <w:b/>
          <w:sz w:val="22"/>
          <w:szCs w:val="22"/>
          <w:u w:val="single"/>
          <w:lang w:eastAsia="en-US"/>
        </w:rPr>
      </w:pPr>
    </w:p>
    <w:p w14:paraId="2A83D40E" w14:textId="77777777" w:rsidR="005F148E" w:rsidRDefault="005F148E">
      <w:pPr>
        <w:spacing w:after="160" w:line="259" w:lineRule="auto"/>
        <w:rPr>
          <w:rFonts w:ascii="Arial" w:eastAsia="Calibri" w:hAnsi="Arial" w:cs="Arial"/>
          <w:sz w:val="22"/>
          <w:szCs w:val="22"/>
          <w:lang w:eastAsia="en-US"/>
        </w:rPr>
      </w:pPr>
      <w:r>
        <w:rPr>
          <w:rFonts w:ascii="Arial" w:eastAsia="Calibri" w:hAnsi="Arial" w:cs="Arial"/>
          <w:sz w:val="22"/>
          <w:szCs w:val="22"/>
          <w:lang w:eastAsia="en-US"/>
        </w:rPr>
        <w:t xml:space="preserve">Hauwert in concert heeft 27 november een klassiek concert van Dudok en op 22 januari komt Trio Bolt op bezoek. De programmering voor 2016 is ook gereed. (8 x concertavond) en een en ander is ook met </w:t>
      </w:r>
      <w:r w:rsidR="005B2A23">
        <w:rPr>
          <w:rFonts w:ascii="Arial" w:eastAsia="Calibri" w:hAnsi="Arial" w:cs="Arial"/>
          <w:sz w:val="22"/>
          <w:szCs w:val="22"/>
          <w:lang w:eastAsia="en-US"/>
        </w:rPr>
        <w:t>K</w:t>
      </w:r>
      <w:r>
        <w:rPr>
          <w:rFonts w:ascii="Arial" w:eastAsia="Calibri" w:hAnsi="Arial" w:cs="Arial"/>
          <w:sz w:val="22"/>
          <w:szCs w:val="22"/>
          <w:lang w:eastAsia="en-US"/>
        </w:rPr>
        <w:t xml:space="preserve">ees </w:t>
      </w:r>
      <w:proofErr w:type="spellStart"/>
      <w:r>
        <w:rPr>
          <w:rFonts w:ascii="Arial" w:eastAsia="Calibri" w:hAnsi="Arial" w:cs="Arial"/>
          <w:sz w:val="22"/>
          <w:szCs w:val="22"/>
          <w:lang w:eastAsia="en-US"/>
        </w:rPr>
        <w:t>Ooteman</w:t>
      </w:r>
      <w:proofErr w:type="spellEnd"/>
      <w:r>
        <w:rPr>
          <w:rFonts w:ascii="Arial" w:eastAsia="Calibri" w:hAnsi="Arial" w:cs="Arial"/>
          <w:sz w:val="22"/>
          <w:szCs w:val="22"/>
          <w:lang w:eastAsia="en-US"/>
        </w:rPr>
        <w:t xml:space="preserve"> besproken om overlap met </w:t>
      </w:r>
      <w:r w:rsidR="005E6D1B">
        <w:rPr>
          <w:rFonts w:ascii="Arial" w:eastAsia="Calibri" w:hAnsi="Arial" w:cs="Arial"/>
          <w:sz w:val="22"/>
          <w:szCs w:val="22"/>
          <w:lang w:eastAsia="en-US"/>
        </w:rPr>
        <w:t xml:space="preserve">activiteiten in </w:t>
      </w:r>
      <w:r>
        <w:rPr>
          <w:rFonts w:ascii="Arial" w:eastAsia="Calibri" w:hAnsi="Arial" w:cs="Arial"/>
          <w:sz w:val="22"/>
          <w:szCs w:val="22"/>
          <w:lang w:eastAsia="en-US"/>
        </w:rPr>
        <w:t>het Dorpshuis te voorkomen.</w:t>
      </w:r>
    </w:p>
    <w:p w14:paraId="119B7684" w14:textId="77777777" w:rsidR="005F148E" w:rsidRDefault="005F148E">
      <w:pPr>
        <w:spacing w:after="160" w:line="259" w:lineRule="auto"/>
        <w:rPr>
          <w:rFonts w:ascii="Arial" w:eastAsia="Calibri" w:hAnsi="Arial" w:cs="Arial"/>
          <w:sz w:val="22"/>
          <w:szCs w:val="22"/>
          <w:lang w:eastAsia="en-US"/>
        </w:rPr>
      </w:pPr>
      <w:r>
        <w:rPr>
          <w:rFonts w:ascii="Arial" w:eastAsia="Calibri" w:hAnsi="Arial" w:cs="Arial"/>
          <w:sz w:val="22"/>
          <w:szCs w:val="22"/>
          <w:lang w:eastAsia="en-US"/>
        </w:rPr>
        <w:lastRenderedPageBreak/>
        <w:t>Zanglust heeft 17 en 23 november een try-out vo</w:t>
      </w:r>
      <w:r w:rsidR="0001391C">
        <w:rPr>
          <w:rFonts w:ascii="Arial" w:eastAsia="Calibri" w:hAnsi="Arial" w:cs="Arial"/>
          <w:sz w:val="22"/>
          <w:szCs w:val="22"/>
          <w:lang w:eastAsia="en-US"/>
        </w:rPr>
        <w:t xml:space="preserve">or het </w:t>
      </w:r>
      <w:proofErr w:type="spellStart"/>
      <w:r w:rsidR="0001391C">
        <w:rPr>
          <w:rFonts w:ascii="Arial" w:eastAsia="Calibri" w:hAnsi="Arial" w:cs="Arial"/>
          <w:sz w:val="22"/>
          <w:szCs w:val="22"/>
          <w:lang w:eastAsia="en-US"/>
        </w:rPr>
        <w:t>Valentijnsconcert</w:t>
      </w:r>
      <w:proofErr w:type="spellEnd"/>
      <w:r w:rsidR="0001391C">
        <w:rPr>
          <w:rFonts w:ascii="Arial" w:eastAsia="Calibri" w:hAnsi="Arial" w:cs="Arial"/>
          <w:sz w:val="22"/>
          <w:szCs w:val="22"/>
          <w:lang w:eastAsia="en-US"/>
        </w:rPr>
        <w:t xml:space="preserve"> wat op 13 </w:t>
      </w:r>
      <w:r>
        <w:rPr>
          <w:rFonts w:ascii="Arial" w:eastAsia="Calibri" w:hAnsi="Arial" w:cs="Arial"/>
          <w:sz w:val="22"/>
          <w:szCs w:val="22"/>
          <w:lang w:eastAsia="en-US"/>
        </w:rPr>
        <w:t>februari in de Dorpshuis ten gehore wordt gegeven.</w:t>
      </w:r>
    </w:p>
    <w:p w14:paraId="192BE97A" w14:textId="77777777" w:rsidR="005F148E" w:rsidRDefault="4CBD1972">
      <w:pPr>
        <w:spacing w:after="160" w:line="259" w:lineRule="auto"/>
        <w:rPr>
          <w:rFonts w:ascii="Arial" w:eastAsia="Calibri" w:hAnsi="Arial" w:cs="Arial"/>
          <w:sz w:val="22"/>
          <w:szCs w:val="22"/>
          <w:lang w:eastAsia="en-US"/>
        </w:rPr>
      </w:pPr>
      <w:r w:rsidRPr="4CBD1972">
        <w:rPr>
          <w:rFonts w:ascii="Arial,Calibri" w:eastAsia="Arial,Calibri" w:hAnsi="Arial,Calibri" w:cs="Arial,Calibri"/>
          <w:sz w:val="22"/>
          <w:szCs w:val="22"/>
          <w:lang w:eastAsia="en-US"/>
        </w:rPr>
        <w:t>Het Historisch Genootschap is met de opzet van het Jaarboek 2015 bezig.</w:t>
      </w:r>
    </w:p>
    <w:p w14:paraId="35E2F80C" w14:textId="77777777" w:rsidR="00810EED" w:rsidRDefault="005F148E">
      <w:pPr>
        <w:spacing w:after="160" w:line="259" w:lineRule="auto"/>
        <w:rPr>
          <w:rFonts w:ascii="Arial" w:eastAsia="Calibri" w:hAnsi="Arial" w:cs="Arial"/>
          <w:sz w:val="22"/>
          <w:szCs w:val="22"/>
          <w:lang w:eastAsia="en-US"/>
        </w:rPr>
      </w:pPr>
      <w:r w:rsidRPr="4CBD1972">
        <w:rPr>
          <w:rFonts w:ascii="Arial,Calibri" w:eastAsia="Arial,Calibri" w:hAnsi="Arial,Calibri" w:cs="Arial,Calibri"/>
          <w:sz w:val="22"/>
          <w:szCs w:val="22"/>
          <w:lang w:eastAsia="en-US"/>
        </w:rPr>
        <w:t>Het bets</w:t>
      </w:r>
      <w:r w:rsidR="0001391C" w:rsidRPr="4CBD1972">
        <w:rPr>
          <w:rFonts w:ascii="Arial,Calibri" w:eastAsia="Arial,Calibri" w:hAnsi="Arial,Calibri" w:cs="Arial,Calibri"/>
          <w:sz w:val="22"/>
          <w:szCs w:val="22"/>
          <w:lang w:eastAsia="en-US"/>
        </w:rPr>
        <w:t>t</w:t>
      </w:r>
      <w:r w:rsidRPr="4CBD1972">
        <w:rPr>
          <w:rFonts w:ascii="Arial,Calibri" w:eastAsia="Arial,Calibri" w:hAnsi="Arial,Calibri" w:cs="Arial,Calibri"/>
          <w:sz w:val="22"/>
          <w:szCs w:val="22"/>
          <w:lang w:eastAsia="en-US"/>
        </w:rPr>
        <w:t xml:space="preserve">uur van het Dorpshuis is in overleg met de Gemeente over het </w:t>
      </w:r>
      <w:proofErr w:type="spellStart"/>
      <w:r w:rsidRPr="4CBD1972">
        <w:rPr>
          <w:rFonts w:ascii="Arial,Calibri" w:eastAsia="Arial,Calibri" w:hAnsi="Arial,Calibri" w:cs="Arial,Calibri"/>
          <w:sz w:val="22"/>
          <w:szCs w:val="22"/>
          <w:lang w:eastAsia="en-US"/>
        </w:rPr>
        <w:t>meerjaren</w:t>
      </w:r>
      <w:proofErr w:type="spellEnd"/>
      <w:r w:rsidRPr="4CBD1972">
        <w:rPr>
          <w:rFonts w:ascii="Arial,Calibri" w:eastAsia="Arial,Calibri" w:hAnsi="Arial,Calibri" w:cs="Arial,Calibri"/>
          <w:sz w:val="22"/>
          <w:szCs w:val="22"/>
          <w:lang w:eastAsia="en-US"/>
        </w:rPr>
        <w:t xml:space="preserve"> </w:t>
      </w:r>
      <w:r w:rsidR="00810EED" w:rsidRPr="4CBD1972">
        <w:rPr>
          <w:rFonts w:ascii="Arial,Calibri" w:eastAsia="Arial,Calibri" w:hAnsi="Arial,Calibri" w:cs="Arial,Calibri"/>
          <w:sz w:val="22"/>
          <w:szCs w:val="22"/>
          <w:lang w:eastAsia="en-US"/>
        </w:rPr>
        <w:t>financiële-</w:t>
      </w:r>
      <w:r w:rsidRPr="4CBD1972">
        <w:rPr>
          <w:rFonts w:ascii="Arial,Calibri" w:eastAsia="Arial,Calibri" w:hAnsi="Arial,Calibri" w:cs="Arial,Calibri"/>
          <w:sz w:val="22"/>
          <w:szCs w:val="22"/>
          <w:lang w:eastAsia="en-US"/>
        </w:rPr>
        <w:t xml:space="preserve"> en onderhoudsplan hetgeen ook is ingegeven door een veranderende su</w:t>
      </w:r>
      <w:r w:rsidR="00810EED" w:rsidRPr="4CBD1972">
        <w:rPr>
          <w:rFonts w:ascii="Arial,Calibri" w:eastAsia="Arial,Calibri" w:hAnsi="Arial,Calibri" w:cs="Arial,Calibri"/>
          <w:sz w:val="22"/>
          <w:szCs w:val="22"/>
          <w:lang w:eastAsia="en-US"/>
        </w:rPr>
        <w:t>bsidiestructuur van de gemeente</w:t>
      </w:r>
      <w:r w:rsidRPr="4CBD1972">
        <w:rPr>
          <w:rFonts w:ascii="Arial,Calibri" w:eastAsia="Arial,Calibri" w:hAnsi="Arial,Calibri" w:cs="Arial,Calibri"/>
          <w:sz w:val="22"/>
          <w:szCs w:val="22"/>
          <w:lang w:eastAsia="en-US"/>
        </w:rPr>
        <w:t>.</w:t>
      </w:r>
      <w:r w:rsidR="00810EED">
        <w:rPr>
          <w:rFonts w:ascii="Arial" w:eastAsia="Calibri" w:hAnsi="Arial" w:cs="Arial"/>
          <w:sz w:val="22"/>
          <w:szCs w:val="22"/>
          <w:lang w:eastAsia="en-US"/>
        </w:rPr>
        <w:br/>
      </w:r>
      <w:r w:rsidRPr="4CBD1972">
        <w:rPr>
          <w:rFonts w:ascii="Arial,Calibri" w:eastAsia="Arial,Calibri" w:hAnsi="Arial,Calibri" w:cs="Arial,Calibri"/>
          <w:sz w:val="22"/>
          <w:szCs w:val="22"/>
          <w:lang w:eastAsia="en-US"/>
        </w:rPr>
        <w:t>Op 29 november wordt er voor de jeugd een lasergamewedstrijd in de gymzaal georganiseerd.</w:t>
      </w:r>
      <w:r w:rsidR="00810EED">
        <w:rPr>
          <w:rFonts w:ascii="Arial" w:eastAsia="Calibri" w:hAnsi="Arial" w:cs="Arial"/>
          <w:sz w:val="22"/>
          <w:szCs w:val="22"/>
          <w:lang w:eastAsia="en-US"/>
        </w:rPr>
        <w:br/>
      </w:r>
      <w:r w:rsidR="00810EED" w:rsidRPr="4CBD1972">
        <w:rPr>
          <w:rFonts w:ascii="Arial,Calibri" w:eastAsia="Arial,Calibri" w:hAnsi="Arial,Calibri" w:cs="Arial,Calibri"/>
          <w:sz w:val="22"/>
          <w:szCs w:val="22"/>
          <w:lang w:eastAsia="en-US"/>
        </w:rPr>
        <w:t>Er is een start gemaakt met de bouw van een rokersruimte.</w:t>
      </w:r>
    </w:p>
    <w:p w14:paraId="76919707" w14:textId="77777777" w:rsidR="005F148E" w:rsidRDefault="4CBD1972">
      <w:pPr>
        <w:spacing w:after="160" w:line="259" w:lineRule="auto"/>
        <w:rPr>
          <w:rFonts w:ascii="Arial" w:eastAsia="Calibri" w:hAnsi="Arial" w:cs="Arial"/>
          <w:sz w:val="22"/>
          <w:szCs w:val="22"/>
          <w:lang w:eastAsia="en-US"/>
        </w:rPr>
      </w:pPr>
      <w:r w:rsidRPr="4CBD1972">
        <w:rPr>
          <w:rFonts w:ascii="Arial,Calibri" w:eastAsia="Arial,Calibri" w:hAnsi="Arial,Calibri" w:cs="Arial,Calibri"/>
          <w:sz w:val="22"/>
          <w:szCs w:val="22"/>
          <w:lang w:eastAsia="en-US"/>
        </w:rPr>
        <w:t xml:space="preserve">De IJsclub heeft een geslaagde </w:t>
      </w:r>
      <w:proofErr w:type="spellStart"/>
      <w:r w:rsidRPr="4CBD1972">
        <w:rPr>
          <w:rFonts w:ascii="Arial,Calibri" w:eastAsia="Arial,Calibri" w:hAnsi="Arial,Calibri" w:cs="Arial,Calibri"/>
          <w:sz w:val="22"/>
          <w:szCs w:val="22"/>
          <w:lang w:eastAsia="en-US"/>
        </w:rPr>
        <w:t>Egboetsloop</w:t>
      </w:r>
      <w:proofErr w:type="spellEnd"/>
      <w:r w:rsidRPr="4CBD1972">
        <w:rPr>
          <w:rFonts w:ascii="Arial,Calibri" w:eastAsia="Arial,Calibri" w:hAnsi="Arial,Calibri" w:cs="Arial,Calibri"/>
          <w:sz w:val="22"/>
          <w:szCs w:val="22"/>
          <w:lang w:eastAsia="en-US"/>
        </w:rPr>
        <w:t xml:space="preserve"> achter de rug (+/- 160 deelnemers) en hoopt op een koude winter met veel ijs! Er zijn overigens extra gecertificeerde sleutels van het toegangshek van het schoolplein nodig en niemand weet wie eigenaar is en het certificaat heeft. (wordt vervolgd)</w:t>
      </w:r>
    </w:p>
    <w:p w14:paraId="27905AF6" w14:textId="77777777" w:rsidR="005F148E" w:rsidRDefault="4CBD1972">
      <w:pPr>
        <w:spacing w:after="160" w:line="259" w:lineRule="auto"/>
        <w:rPr>
          <w:rFonts w:ascii="Arial" w:eastAsia="Calibri" w:hAnsi="Arial" w:cs="Arial"/>
          <w:sz w:val="22"/>
          <w:szCs w:val="22"/>
          <w:lang w:eastAsia="en-US"/>
        </w:rPr>
      </w:pPr>
      <w:r w:rsidRPr="4CBD1972">
        <w:rPr>
          <w:rFonts w:ascii="Arial,Calibri" w:eastAsia="Arial,Calibri" w:hAnsi="Arial,Calibri" w:cs="Arial,Calibri"/>
          <w:sz w:val="22"/>
          <w:szCs w:val="22"/>
          <w:lang w:eastAsia="en-US"/>
        </w:rPr>
        <w:t>Het koersbal gaat goed maar het Meer bewegen voor ouderen heeft behoefte aan deelnemers.</w:t>
      </w:r>
    </w:p>
    <w:p w14:paraId="000E6901" w14:textId="77777777" w:rsidR="005F148E" w:rsidRDefault="4CBD1972">
      <w:pPr>
        <w:spacing w:after="160" w:line="259" w:lineRule="auto"/>
        <w:rPr>
          <w:rFonts w:ascii="Arial" w:eastAsia="Calibri" w:hAnsi="Arial" w:cs="Arial"/>
          <w:sz w:val="22"/>
          <w:szCs w:val="22"/>
          <w:lang w:eastAsia="en-US"/>
        </w:rPr>
      </w:pPr>
      <w:r w:rsidRPr="4CBD1972">
        <w:rPr>
          <w:rFonts w:ascii="Arial,Calibri" w:eastAsia="Arial,Calibri" w:hAnsi="Arial,Calibri" w:cs="Arial,Calibri"/>
          <w:sz w:val="22"/>
          <w:szCs w:val="22"/>
          <w:lang w:eastAsia="en-US"/>
        </w:rPr>
        <w:t>Ook de judoclub is bezig met het rekruteren van nieuwe leden door met een judomat langs de scholen te gaan maar dat heeft tot nu toe nog niet heel veel nieuwe leden opgeleverd. Voor wat betreft de financiële situatie bij sport en bewegingsclubs  is er bij de Gemeente een activiteiten kernbudget wat hiervoor aangewend kan worden, voor informatie na te vragen bij Minke Jellema. Ervaring leert overigens dat het door ambtelijke obstakels niet gemakkelijk is om hiervan gebruik te kunnen maken.</w:t>
      </w:r>
    </w:p>
    <w:p w14:paraId="16451E30" w14:textId="77777777" w:rsidR="002022EE" w:rsidRDefault="002022EE">
      <w:pPr>
        <w:spacing w:after="160" w:line="259" w:lineRule="auto"/>
        <w:rPr>
          <w:rFonts w:ascii="Arial" w:eastAsia="Calibri" w:hAnsi="Arial" w:cs="Arial"/>
          <w:sz w:val="22"/>
          <w:szCs w:val="22"/>
          <w:lang w:eastAsia="en-US"/>
        </w:rPr>
      </w:pPr>
      <w:r w:rsidRPr="4CBD1972">
        <w:rPr>
          <w:rFonts w:ascii="Arial,Calibri" w:eastAsia="Arial,Calibri" w:hAnsi="Arial,Calibri" w:cs="Arial,Calibri"/>
          <w:sz w:val="22"/>
          <w:szCs w:val="22"/>
          <w:lang w:eastAsia="en-US"/>
        </w:rPr>
        <w:t xml:space="preserve">De </w:t>
      </w:r>
      <w:r w:rsidR="005B2A23" w:rsidRPr="4CBD1972">
        <w:rPr>
          <w:rFonts w:ascii="Arial,Calibri" w:eastAsia="Arial,Calibri" w:hAnsi="Arial,Calibri" w:cs="Arial,Calibri"/>
          <w:sz w:val="22"/>
          <w:szCs w:val="22"/>
          <w:lang w:eastAsia="en-US"/>
        </w:rPr>
        <w:t>activiteiten</w:t>
      </w:r>
      <w:r w:rsidRPr="4CBD1972">
        <w:rPr>
          <w:rFonts w:ascii="Arial,Calibri" w:eastAsia="Arial,Calibri" w:hAnsi="Arial,Calibri" w:cs="Arial,Calibri"/>
          <w:sz w:val="22"/>
          <w:szCs w:val="22"/>
          <w:lang w:eastAsia="en-US"/>
        </w:rPr>
        <w:t xml:space="preserve"> van Toneelvereniging </w:t>
      </w:r>
      <w:proofErr w:type="spellStart"/>
      <w:r w:rsidRPr="4CBD1972">
        <w:rPr>
          <w:rFonts w:ascii="Arial,Calibri" w:eastAsia="Arial,Calibri" w:hAnsi="Arial,Calibri" w:cs="Arial,Calibri"/>
          <w:sz w:val="22"/>
          <w:szCs w:val="22"/>
          <w:lang w:eastAsia="en-US"/>
        </w:rPr>
        <w:t>Eendragt</w:t>
      </w:r>
      <w:proofErr w:type="spellEnd"/>
      <w:r w:rsidRPr="4CBD1972">
        <w:rPr>
          <w:rFonts w:ascii="Arial,Calibri" w:eastAsia="Arial,Calibri" w:hAnsi="Arial,Calibri" w:cs="Arial,Calibri"/>
          <w:sz w:val="22"/>
          <w:szCs w:val="22"/>
          <w:lang w:eastAsia="en-US"/>
        </w:rPr>
        <w:t xml:space="preserve"> hebben door he</w:t>
      </w:r>
      <w:r w:rsidR="005B2A23" w:rsidRPr="4CBD1972">
        <w:rPr>
          <w:rFonts w:ascii="Arial,Calibri" w:eastAsia="Arial,Calibri" w:hAnsi="Arial,Calibri" w:cs="Arial,Calibri"/>
          <w:sz w:val="22"/>
          <w:szCs w:val="22"/>
          <w:lang w:eastAsia="en-US"/>
        </w:rPr>
        <w:t xml:space="preserve">t overlijden van de regisseur Theo </w:t>
      </w:r>
      <w:proofErr w:type="spellStart"/>
      <w:r w:rsidRPr="4CBD1972">
        <w:rPr>
          <w:rFonts w:ascii="Arial,Calibri" w:eastAsia="Arial,Calibri" w:hAnsi="Arial,Calibri" w:cs="Arial,Calibri"/>
          <w:sz w:val="22"/>
          <w:szCs w:val="22"/>
          <w:lang w:eastAsia="en-US"/>
        </w:rPr>
        <w:t>Leeghwater</w:t>
      </w:r>
      <w:proofErr w:type="spellEnd"/>
      <w:r w:rsidRPr="4CBD1972">
        <w:rPr>
          <w:rFonts w:ascii="Arial,Calibri" w:eastAsia="Arial,Calibri" w:hAnsi="Arial,Calibri" w:cs="Arial,Calibri"/>
          <w:sz w:val="22"/>
          <w:szCs w:val="22"/>
          <w:lang w:eastAsia="en-US"/>
        </w:rPr>
        <w:t xml:space="preserve"> tijdelijk stilgestaan maar in de tussentijd is er een nieuwe </w:t>
      </w:r>
      <w:r w:rsidR="005B2A23" w:rsidRPr="4CBD1972">
        <w:rPr>
          <w:rFonts w:ascii="Arial,Calibri" w:eastAsia="Arial,Calibri" w:hAnsi="Arial,Calibri" w:cs="Arial,Calibri"/>
          <w:sz w:val="22"/>
          <w:szCs w:val="22"/>
          <w:lang w:eastAsia="en-US"/>
        </w:rPr>
        <w:t>regisseuse</w:t>
      </w:r>
      <w:r w:rsidRPr="4CBD1972">
        <w:rPr>
          <w:rFonts w:ascii="Arial,Calibri" w:eastAsia="Arial,Calibri" w:hAnsi="Arial,Calibri" w:cs="Arial,Calibri"/>
          <w:sz w:val="22"/>
          <w:szCs w:val="22"/>
          <w:lang w:eastAsia="en-US"/>
        </w:rPr>
        <w:t xml:space="preserve"> aangesteld en het nieuwe stuk wordt eind februari in het dorpshuis opgevoerd.</w:t>
      </w:r>
    </w:p>
    <w:p w14:paraId="52E604E1" w14:textId="77777777" w:rsidR="00C26129" w:rsidRDefault="4CBD1972" w:rsidP="00A27A2D">
      <w:pPr>
        <w:spacing w:line="276" w:lineRule="auto"/>
        <w:rPr>
          <w:rFonts w:ascii="Arial" w:eastAsia="Calibri" w:hAnsi="Arial" w:cs="Arial"/>
          <w:b/>
          <w:sz w:val="22"/>
          <w:szCs w:val="22"/>
          <w:u w:val="single"/>
          <w:lang w:eastAsia="en-US"/>
        </w:rPr>
      </w:pPr>
      <w:r w:rsidRPr="4CBD1972">
        <w:rPr>
          <w:rFonts w:ascii="Arial,Calibri" w:eastAsia="Arial,Calibri" w:hAnsi="Arial,Calibri" w:cs="Arial,Calibri"/>
          <w:b/>
          <w:bCs/>
          <w:sz w:val="22"/>
          <w:szCs w:val="22"/>
          <w:u w:val="single"/>
          <w:lang w:eastAsia="en-US"/>
        </w:rPr>
        <w:t>Wat verder ter tafel komt</w:t>
      </w:r>
    </w:p>
    <w:p w14:paraId="2CDC9AFA" w14:textId="77777777" w:rsidR="002022EE" w:rsidRDefault="002022EE" w:rsidP="00A27A2D">
      <w:pPr>
        <w:spacing w:line="276" w:lineRule="auto"/>
        <w:rPr>
          <w:rFonts w:ascii="Arial" w:eastAsia="Calibri" w:hAnsi="Arial" w:cs="Arial"/>
          <w:b/>
          <w:sz w:val="22"/>
          <w:szCs w:val="22"/>
          <w:u w:val="single"/>
          <w:lang w:eastAsia="en-US"/>
        </w:rPr>
      </w:pPr>
    </w:p>
    <w:p w14:paraId="67D40973" w14:textId="77777777" w:rsidR="002022EE" w:rsidRDefault="002022EE" w:rsidP="00A27A2D">
      <w:pPr>
        <w:spacing w:line="276" w:lineRule="auto"/>
        <w:rPr>
          <w:rFonts w:ascii="Arial" w:eastAsia="Calibri" w:hAnsi="Arial" w:cs="Arial"/>
          <w:sz w:val="22"/>
          <w:szCs w:val="22"/>
          <w:lang w:eastAsia="en-US"/>
        </w:rPr>
      </w:pPr>
      <w:r w:rsidRPr="002022EE">
        <w:rPr>
          <w:rFonts w:ascii="Arial" w:eastAsia="Calibri" w:hAnsi="Arial" w:cs="Arial"/>
          <w:sz w:val="22"/>
          <w:szCs w:val="22"/>
          <w:lang w:eastAsia="en-US"/>
        </w:rPr>
        <w:t>H</w:t>
      </w:r>
      <w:r>
        <w:rPr>
          <w:rFonts w:ascii="Arial" w:eastAsia="Calibri" w:hAnsi="Arial" w:cs="Arial"/>
          <w:sz w:val="22"/>
          <w:szCs w:val="22"/>
          <w:lang w:eastAsia="en-US"/>
        </w:rPr>
        <w:t>et onderhoud van het stukje grond voor de school wordt opgepakt door NL Doet en er wordt bij Piet Bankersen nagevraagd wie of wat het onderhoud van de vijzel voor zijn rekening neemt.</w:t>
      </w:r>
    </w:p>
    <w:p w14:paraId="6C0C588F" w14:textId="77777777" w:rsidR="002022EE" w:rsidRDefault="002022EE" w:rsidP="00A27A2D">
      <w:pPr>
        <w:spacing w:line="276" w:lineRule="auto"/>
        <w:rPr>
          <w:rFonts w:ascii="Arial" w:eastAsia="Calibri" w:hAnsi="Arial" w:cs="Arial"/>
          <w:sz w:val="22"/>
          <w:szCs w:val="22"/>
          <w:lang w:eastAsia="en-US"/>
        </w:rPr>
      </w:pPr>
    </w:p>
    <w:p w14:paraId="1F51B8D0" w14:textId="77777777" w:rsidR="002022EE" w:rsidRDefault="002022EE" w:rsidP="00A27A2D">
      <w:pPr>
        <w:spacing w:line="276" w:lineRule="auto"/>
        <w:rPr>
          <w:rFonts w:ascii="Arial" w:eastAsia="Calibri" w:hAnsi="Arial" w:cs="Arial"/>
          <w:sz w:val="22"/>
          <w:szCs w:val="22"/>
          <w:lang w:eastAsia="en-US"/>
        </w:rPr>
      </w:pPr>
      <w:r>
        <w:rPr>
          <w:rFonts w:ascii="Arial" w:eastAsia="Calibri" w:hAnsi="Arial" w:cs="Arial"/>
          <w:sz w:val="22"/>
          <w:szCs w:val="22"/>
          <w:lang w:eastAsia="en-US"/>
        </w:rPr>
        <w:t>De vergaderdata voor de Dorpsraadvergaderingen 2016 zijn:</w:t>
      </w:r>
    </w:p>
    <w:p w14:paraId="61BF5660" w14:textId="77777777" w:rsidR="002022EE" w:rsidRDefault="002022EE" w:rsidP="00A27A2D">
      <w:pPr>
        <w:spacing w:line="276" w:lineRule="auto"/>
        <w:rPr>
          <w:rFonts w:ascii="Arial" w:eastAsia="Calibri" w:hAnsi="Arial" w:cs="Arial"/>
          <w:sz w:val="22"/>
          <w:szCs w:val="22"/>
          <w:lang w:eastAsia="en-US"/>
        </w:rPr>
      </w:pPr>
      <w:r>
        <w:rPr>
          <w:rFonts w:ascii="Arial" w:eastAsia="Calibri" w:hAnsi="Arial" w:cs="Arial"/>
          <w:sz w:val="22"/>
          <w:szCs w:val="22"/>
          <w:lang w:eastAsia="en-US"/>
        </w:rPr>
        <w:t>Woensdag 13 januari</w:t>
      </w:r>
    </w:p>
    <w:p w14:paraId="0D7FD676" w14:textId="77777777" w:rsidR="002022EE" w:rsidRDefault="002022EE" w:rsidP="00A27A2D">
      <w:pPr>
        <w:spacing w:line="276" w:lineRule="auto"/>
        <w:rPr>
          <w:rFonts w:ascii="Arial" w:eastAsia="Calibri" w:hAnsi="Arial" w:cs="Arial"/>
          <w:sz w:val="22"/>
          <w:szCs w:val="22"/>
          <w:lang w:eastAsia="en-US"/>
        </w:rPr>
      </w:pPr>
      <w:r>
        <w:rPr>
          <w:rFonts w:ascii="Arial" w:eastAsia="Calibri" w:hAnsi="Arial" w:cs="Arial"/>
          <w:sz w:val="22"/>
          <w:szCs w:val="22"/>
          <w:lang w:eastAsia="en-US"/>
        </w:rPr>
        <w:t>Woensdag 9 maart</w:t>
      </w:r>
    </w:p>
    <w:p w14:paraId="25DDBCD5" w14:textId="77777777" w:rsidR="002022EE" w:rsidRDefault="002022EE" w:rsidP="00A27A2D">
      <w:pPr>
        <w:spacing w:line="276" w:lineRule="auto"/>
        <w:rPr>
          <w:rFonts w:ascii="Arial" w:eastAsia="Calibri" w:hAnsi="Arial" w:cs="Arial"/>
          <w:sz w:val="22"/>
          <w:szCs w:val="22"/>
          <w:lang w:eastAsia="en-US"/>
        </w:rPr>
      </w:pPr>
      <w:r>
        <w:rPr>
          <w:rFonts w:ascii="Arial" w:eastAsia="Calibri" w:hAnsi="Arial" w:cs="Arial"/>
          <w:sz w:val="22"/>
          <w:szCs w:val="22"/>
          <w:lang w:eastAsia="en-US"/>
        </w:rPr>
        <w:t>Woensdag 8 juni</w:t>
      </w:r>
    </w:p>
    <w:p w14:paraId="30E6EAC2" w14:textId="77777777" w:rsidR="002022EE" w:rsidRDefault="002022EE" w:rsidP="00A27A2D">
      <w:pPr>
        <w:spacing w:line="276" w:lineRule="auto"/>
        <w:rPr>
          <w:rFonts w:ascii="Arial" w:eastAsia="Calibri" w:hAnsi="Arial" w:cs="Arial"/>
          <w:sz w:val="22"/>
          <w:szCs w:val="22"/>
          <w:lang w:eastAsia="en-US"/>
        </w:rPr>
      </w:pPr>
      <w:r>
        <w:rPr>
          <w:rFonts w:ascii="Arial" w:eastAsia="Calibri" w:hAnsi="Arial" w:cs="Arial"/>
          <w:sz w:val="22"/>
          <w:szCs w:val="22"/>
          <w:lang w:eastAsia="en-US"/>
        </w:rPr>
        <w:t>Woensdag 14 september</w:t>
      </w:r>
    </w:p>
    <w:p w14:paraId="54BE37D2" w14:textId="77777777" w:rsidR="002022EE" w:rsidRDefault="002022EE" w:rsidP="00A27A2D">
      <w:pPr>
        <w:spacing w:line="276" w:lineRule="auto"/>
        <w:rPr>
          <w:rFonts w:ascii="Arial" w:eastAsia="Calibri" w:hAnsi="Arial" w:cs="Arial"/>
          <w:sz w:val="22"/>
          <w:szCs w:val="22"/>
          <w:lang w:eastAsia="en-US"/>
        </w:rPr>
      </w:pPr>
      <w:r>
        <w:rPr>
          <w:rFonts w:ascii="Arial" w:eastAsia="Calibri" w:hAnsi="Arial" w:cs="Arial"/>
          <w:sz w:val="22"/>
          <w:szCs w:val="22"/>
          <w:lang w:eastAsia="en-US"/>
        </w:rPr>
        <w:t xml:space="preserve">Woensdag 9 november </w:t>
      </w:r>
    </w:p>
    <w:p w14:paraId="112D60FC" w14:textId="77777777" w:rsidR="002022EE" w:rsidRDefault="002022EE" w:rsidP="00A27A2D">
      <w:pPr>
        <w:spacing w:line="276" w:lineRule="auto"/>
        <w:rPr>
          <w:rFonts w:ascii="Arial" w:eastAsia="Calibri" w:hAnsi="Arial" w:cs="Arial"/>
          <w:sz w:val="22"/>
          <w:szCs w:val="22"/>
          <w:lang w:eastAsia="en-US"/>
        </w:rPr>
      </w:pPr>
      <w:proofErr w:type="spellStart"/>
      <w:r>
        <w:rPr>
          <w:rFonts w:ascii="Arial" w:eastAsia="Calibri" w:hAnsi="Arial" w:cs="Arial"/>
          <w:sz w:val="22"/>
          <w:szCs w:val="22"/>
          <w:lang w:eastAsia="en-US"/>
        </w:rPr>
        <w:t>Svp</w:t>
      </w:r>
      <w:proofErr w:type="spellEnd"/>
      <w:r>
        <w:rPr>
          <w:rFonts w:ascii="Arial" w:eastAsia="Calibri" w:hAnsi="Arial" w:cs="Arial"/>
          <w:sz w:val="22"/>
          <w:szCs w:val="22"/>
          <w:lang w:eastAsia="en-US"/>
        </w:rPr>
        <w:t xml:space="preserve"> in agenda’s plaatsen</w:t>
      </w:r>
    </w:p>
    <w:p w14:paraId="72FBB945" w14:textId="77777777" w:rsidR="002022EE" w:rsidRPr="002022EE" w:rsidRDefault="002022EE" w:rsidP="00A27A2D">
      <w:pPr>
        <w:spacing w:line="276" w:lineRule="auto"/>
        <w:rPr>
          <w:rFonts w:ascii="Arial" w:eastAsia="Calibri" w:hAnsi="Arial" w:cs="Arial"/>
          <w:sz w:val="22"/>
          <w:szCs w:val="22"/>
          <w:u w:val="single"/>
          <w:lang w:eastAsia="en-US"/>
        </w:rPr>
      </w:pPr>
    </w:p>
    <w:sectPr w:rsidR="002022EE" w:rsidRPr="002022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B3240"/>
    <w:multiLevelType w:val="hybridMultilevel"/>
    <w:tmpl w:val="9A52EC40"/>
    <w:lvl w:ilvl="0" w:tplc="5C8CD5B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78F"/>
    <w:rsid w:val="00002031"/>
    <w:rsid w:val="00007710"/>
    <w:rsid w:val="0001391C"/>
    <w:rsid w:val="00036B22"/>
    <w:rsid w:val="000704E4"/>
    <w:rsid w:val="000C1A06"/>
    <w:rsid w:val="0013408F"/>
    <w:rsid w:val="001759AC"/>
    <w:rsid w:val="001A1F5B"/>
    <w:rsid w:val="001A7AF2"/>
    <w:rsid w:val="001B48CD"/>
    <w:rsid w:val="002022EE"/>
    <w:rsid w:val="002244E5"/>
    <w:rsid w:val="00302AB9"/>
    <w:rsid w:val="005B2A23"/>
    <w:rsid w:val="005E6D1B"/>
    <w:rsid w:val="005F148E"/>
    <w:rsid w:val="00636F23"/>
    <w:rsid w:val="007345F5"/>
    <w:rsid w:val="007351DF"/>
    <w:rsid w:val="00785EC7"/>
    <w:rsid w:val="007D3420"/>
    <w:rsid w:val="00810EED"/>
    <w:rsid w:val="008267D9"/>
    <w:rsid w:val="00960934"/>
    <w:rsid w:val="009A322E"/>
    <w:rsid w:val="009B1F6A"/>
    <w:rsid w:val="00A27A2D"/>
    <w:rsid w:val="00AF1EF5"/>
    <w:rsid w:val="00B328B7"/>
    <w:rsid w:val="00C26129"/>
    <w:rsid w:val="00CD00FB"/>
    <w:rsid w:val="00D12FEC"/>
    <w:rsid w:val="00D45DAB"/>
    <w:rsid w:val="00E05DDB"/>
    <w:rsid w:val="00E06B58"/>
    <w:rsid w:val="00E739BA"/>
    <w:rsid w:val="00EC6500"/>
    <w:rsid w:val="00F1278F"/>
    <w:rsid w:val="4CBD19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8F"/>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B2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8F"/>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B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rphauwert.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E5E358EC</Template>
  <TotalTime>1</TotalTime>
  <Pages>3</Pages>
  <Words>1145</Words>
  <Characters>6303</Characters>
  <Application>Microsoft Office Word</Application>
  <DocSecurity>0</DocSecurity>
  <Lines>52</Lines>
  <Paragraphs>14</Paragraphs>
  <ScaleCrop>false</ScaleCrop>
  <Company>Vinny27</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dc:creator>
  <cp:lastModifiedBy>TIP</cp:lastModifiedBy>
  <cp:revision>8</cp:revision>
  <dcterms:created xsi:type="dcterms:W3CDTF">2015-12-01T19:48:00Z</dcterms:created>
  <dcterms:modified xsi:type="dcterms:W3CDTF">2016-07-13T19:51:00Z</dcterms:modified>
</cp:coreProperties>
</file>