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4C0" w:rsidRDefault="006334C0" w:rsidP="006334C0">
      <w:pPr>
        <w:rPr>
          <w:rFonts w:ascii="Arial" w:eastAsia="Calibri" w:hAnsi="Arial" w:cs="Arial"/>
        </w:rPr>
      </w:pPr>
      <w:r w:rsidRPr="00DE044E">
        <w:rPr>
          <w:rFonts w:ascii="Arial" w:eastAsia="Calibri" w:hAnsi="Arial" w:cs="Arial"/>
          <w:b/>
          <w:u w:val="single"/>
        </w:rPr>
        <w:t xml:space="preserve">Notulen van de vergadering van </w:t>
      </w:r>
      <w:r>
        <w:rPr>
          <w:rFonts w:ascii="Arial" w:eastAsia="Calibri" w:hAnsi="Arial" w:cs="Arial"/>
          <w:b/>
          <w:u w:val="single"/>
        </w:rPr>
        <w:t>Dorpsraad Hauwert op woensdag 13 januari 201</w:t>
      </w:r>
      <w:r w:rsidR="00FA0E56">
        <w:rPr>
          <w:rFonts w:ascii="Arial" w:eastAsia="Calibri" w:hAnsi="Arial" w:cs="Arial"/>
          <w:b/>
          <w:u w:val="single"/>
        </w:rPr>
        <w:t>6</w:t>
      </w:r>
      <w:bookmarkStart w:id="0" w:name="_GoBack"/>
      <w:bookmarkEnd w:id="0"/>
      <w:r w:rsidRPr="00007710">
        <w:rPr>
          <w:rFonts w:ascii="Arial" w:eastAsia="Calibri" w:hAnsi="Arial" w:cs="Arial"/>
        </w:rPr>
        <w:t xml:space="preserve"> </w:t>
      </w:r>
    </w:p>
    <w:p w:rsidR="006334C0" w:rsidRDefault="006334C0">
      <w:r>
        <w:br/>
        <w:t>Notulist van deze vergadering is Arno Roozendaal</w:t>
      </w:r>
    </w:p>
    <w:p w:rsidR="006334C0" w:rsidRPr="006334C0" w:rsidRDefault="006334C0">
      <w:pPr>
        <w:rPr>
          <w:rFonts w:ascii="Arial" w:eastAsia="Calibri" w:hAnsi="Arial" w:cs="Arial"/>
          <w:b/>
          <w:u w:val="single"/>
        </w:rPr>
      </w:pPr>
      <w:r w:rsidRPr="006334C0">
        <w:rPr>
          <w:rFonts w:ascii="Arial" w:eastAsia="Calibri" w:hAnsi="Arial" w:cs="Arial"/>
          <w:b/>
          <w:u w:val="single"/>
        </w:rPr>
        <w:t>Opening</w:t>
      </w:r>
    </w:p>
    <w:p w:rsidR="00F52438" w:rsidRPr="00F52438" w:rsidRDefault="006334C0">
      <w:r>
        <w:br/>
        <w:t>De a</w:t>
      </w:r>
      <w:r w:rsidR="00F52438" w:rsidRPr="00F52438">
        <w:t xml:space="preserve">genda wordt </w:t>
      </w:r>
      <w:r>
        <w:t xml:space="preserve">deze avond aangepast in verband met </w:t>
      </w:r>
      <w:r w:rsidR="00F52438" w:rsidRPr="00F52438">
        <w:t>presentatie</w:t>
      </w:r>
      <w:r w:rsidR="003C0B6E">
        <w:t>s</w:t>
      </w:r>
      <w:r w:rsidR="00F52438" w:rsidRPr="00F52438">
        <w:t xml:space="preserve"> van wijkagent Koos Bakker</w:t>
      </w:r>
      <w:r w:rsidR="003C0B6E">
        <w:t xml:space="preserve"> en voorzitter van de dorpsraad Andijk Gerrit van Keulen</w:t>
      </w:r>
      <w:r w:rsidR="00F52438" w:rsidRPr="00F52438">
        <w:t>.</w:t>
      </w:r>
      <w:r w:rsidR="003C0B6E">
        <w:t xml:space="preserve"> Waar nodig worden de overgeslagen onderwerpen in deze notulen benoemd of in de volgende vergadering besproken.</w:t>
      </w:r>
    </w:p>
    <w:p w:rsidR="00F52438" w:rsidRDefault="00F52438">
      <w:r>
        <w:t xml:space="preserve">Notulen zonder vragen </w:t>
      </w:r>
      <w:r w:rsidR="00A3124A" w:rsidRPr="00074E29">
        <w:t xml:space="preserve">of opmerkingen </w:t>
      </w:r>
      <w:r>
        <w:t>goedgekeurd</w:t>
      </w:r>
    </w:p>
    <w:p w:rsidR="006659D3" w:rsidRDefault="006334C0">
      <w:r w:rsidRPr="006334C0">
        <w:rPr>
          <w:b/>
          <w:u w:val="single"/>
        </w:rPr>
        <w:t>Hokkeling</w:t>
      </w:r>
      <w:r>
        <w:br/>
      </w:r>
      <w:r w:rsidR="006659D3">
        <w:t xml:space="preserve">John Groot praat </w:t>
      </w:r>
      <w:r w:rsidR="00BF02F3">
        <w:t xml:space="preserve">namens LTO </w:t>
      </w:r>
      <w:r w:rsidR="006659D3">
        <w:t>over het eventueel d</w:t>
      </w:r>
      <w:r>
        <w:t>oortrekken van de Hokkeling. In verband met</w:t>
      </w:r>
      <w:r w:rsidR="006659D3">
        <w:t xml:space="preserve"> hevig</w:t>
      </w:r>
      <w:r>
        <w:t xml:space="preserve"> agrarisch </w:t>
      </w:r>
      <w:r w:rsidR="006659D3">
        <w:t>verkeer door de lint</w:t>
      </w:r>
      <w:r w:rsidR="003C0B6E">
        <w:t>en</w:t>
      </w:r>
      <w:r w:rsidR="006659D3">
        <w:t xml:space="preserve"> van Zwaagdijk en Hauwert. </w:t>
      </w:r>
      <w:r>
        <w:t xml:space="preserve">De Hokkeling is in </w:t>
      </w:r>
      <w:r w:rsidR="006659D3">
        <w:t xml:space="preserve">1975 aangelegd, </w:t>
      </w:r>
      <w:r>
        <w:t xml:space="preserve">en </w:t>
      </w:r>
      <w:r w:rsidR="006659D3">
        <w:t>verder niet doorgetrokken. LTO vindt ontlasting bela</w:t>
      </w:r>
      <w:r>
        <w:t>ngrijk</w:t>
      </w:r>
      <w:r w:rsidR="006659D3">
        <w:t>. De uitmonding van de hokke</w:t>
      </w:r>
      <w:r>
        <w:t>ling zou besproken moet worden.</w:t>
      </w:r>
      <w:r w:rsidR="003C0B6E">
        <w:t xml:space="preserve"> De dorpsraad staat hier niet onwelwillend tegenover.</w:t>
      </w:r>
    </w:p>
    <w:p w:rsidR="00BF02F3" w:rsidRPr="006334C0" w:rsidRDefault="006334C0" w:rsidP="006334C0">
      <w:pPr>
        <w:tabs>
          <w:tab w:val="left" w:pos="1665"/>
        </w:tabs>
        <w:rPr>
          <w:b/>
          <w:u w:val="single"/>
        </w:rPr>
      </w:pPr>
      <w:r w:rsidRPr="006334C0">
        <w:rPr>
          <w:b/>
          <w:u w:val="single"/>
        </w:rPr>
        <w:t>Camping Hauwert</w:t>
      </w:r>
    </w:p>
    <w:p w:rsidR="00FF3451" w:rsidRPr="00074E29" w:rsidRDefault="003C0B6E" w:rsidP="008A1BB1">
      <w:r>
        <w:t xml:space="preserve">Er is een principeverzoek tot wijziging bestemmingsplan van </w:t>
      </w:r>
      <w:r w:rsidR="006334C0">
        <w:t xml:space="preserve">Camping Hauwert </w:t>
      </w:r>
      <w:r>
        <w:t xml:space="preserve">ingediend en besproken tijdens de raadvergadering van de </w:t>
      </w:r>
      <w:r w:rsidR="006334C0">
        <w:t xml:space="preserve"> gemeente Medemblik. Onderwerp hierbij is het </w:t>
      </w:r>
      <w:r w:rsidR="00BF02F3">
        <w:t xml:space="preserve">huisvesten </w:t>
      </w:r>
      <w:r w:rsidR="006334C0">
        <w:t xml:space="preserve">van </w:t>
      </w:r>
      <w:r w:rsidR="00BF02F3">
        <w:t xml:space="preserve">buitenlandse werknemers. </w:t>
      </w:r>
      <w:r>
        <w:t xml:space="preserve">Het college heeft dit laten onderzoeken middels een </w:t>
      </w:r>
      <w:proofErr w:type="spellStart"/>
      <w:r>
        <w:t>quickscan</w:t>
      </w:r>
      <w:proofErr w:type="spellEnd"/>
      <w:r>
        <w:t xml:space="preserve"> en hieruit kwam naar voren dat de wijziging een onlogische zou zijn</w:t>
      </w:r>
      <w:r w:rsidR="009E21CC">
        <w:t>. Echter</w:t>
      </w:r>
      <w:r w:rsidR="00BF02F3">
        <w:t xml:space="preserve"> na </w:t>
      </w:r>
      <w:r>
        <w:t>de</w:t>
      </w:r>
      <w:r w:rsidR="009E21CC">
        <w:t xml:space="preserve"> </w:t>
      </w:r>
      <w:r>
        <w:t xml:space="preserve">commissievergadering voor de uiteindelijke </w:t>
      </w:r>
      <w:r w:rsidR="00BF02F3">
        <w:t xml:space="preserve">raadsvergadering bleek </w:t>
      </w:r>
      <w:r w:rsidR="009E21CC">
        <w:t xml:space="preserve">een </w:t>
      </w:r>
      <w:r w:rsidR="00BF02F3">
        <w:t>omslag</w:t>
      </w:r>
      <w:r w:rsidR="009E21CC">
        <w:t xml:space="preserve"> plaats te hebben gevonden</w:t>
      </w:r>
      <w:r w:rsidR="00BF02F3">
        <w:t>.</w:t>
      </w:r>
      <w:r>
        <w:t xml:space="preserve"> De gemeenteraad gaf het college te kennen dat het wellicht mogelijk zou zijn de bestemming  van de camping te wijzigen. Maar de plannen dienen breder getrokken te worden. Het college is de opdracht gegeven eerst met de dorpsraden van de omringende dorpen om tafel </w:t>
      </w:r>
      <w:r w:rsidR="002638C4">
        <w:t>te gaan en</w:t>
      </w:r>
      <w:r>
        <w:t xml:space="preserve"> te bespreken wat men vindt dat er met</w:t>
      </w:r>
      <w:r w:rsidR="002638C4">
        <w:t xml:space="preserve"> de camping moet gebeuren. En dit in de breedste zin van </w:t>
      </w:r>
      <w:r w:rsidR="002638C4" w:rsidRPr="00074E29">
        <w:t>het woord. Wellicht dat er dus ook kansen zijn voor jongerenhuisvesting.</w:t>
      </w:r>
      <w:r w:rsidR="008A1BB1" w:rsidRPr="00074E29">
        <w:t xml:space="preserve"> </w:t>
      </w:r>
    </w:p>
    <w:p w:rsidR="00BF02F3" w:rsidRPr="00074E29" w:rsidRDefault="00FF3451" w:rsidP="008A1BB1">
      <w:r w:rsidRPr="00074E29">
        <w:t>De Dorpsraad heeft een brief ontvangen van bewoners uit de Tuinstaat namens 2 adressen. Hiermee geven de schrijvers aan overlast te ondervinden van de camping en met name de buitenlandse arbeiders. Zij hebben hiervan ook meerdere malen melding gemaakt bij de gemeente maar hebben daar niet veel gehoor gevonden en ook geven zij aan dat de handhaving te wensen over laat.</w:t>
      </w:r>
      <w:r w:rsidR="00BF02F3" w:rsidRPr="00074E29">
        <w:br/>
      </w:r>
    </w:p>
    <w:p w:rsidR="002638C4" w:rsidRDefault="008A1BB1">
      <w:r w:rsidRPr="008A1BB1">
        <w:rPr>
          <w:b/>
          <w:u w:val="single"/>
        </w:rPr>
        <w:t>Acco</w:t>
      </w:r>
      <w:r w:rsidR="002638C4">
        <w:rPr>
          <w:b/>
          <w:u w:val="single"/>
        </w:rPr>
        <w:t>m</w:t>
      </w:r>
      <w:r w:rsidRPr="008A1BB1">
        <w:rPr>
          <w:b/>
          <w:u w:val="single"/>
        </w:rPr>
        <w:t xml:space="preserve">modatiebeleid. </w:t>
      </w:r>
      <w:r w:rsidR="00272F68" w:rsidRPr="008A1BB1">
        <w:rPr>
          <w:b/>
          <w:u w:val="single"/>
        </w:rPr>
        <w:br/>
      </w:r>
      <w:r w:rsidR="002638C4">
        <w:t>Door het college is een plan opgesteld voor de korte termijn visie van het accommodatiebeleid. In het kort komt het er op neer dat voor alle dorpshuizen de openstaande leningen (lees de kosten van rente en aflossing) weggestreept worden tegen de subsidie die men krijgt. Deze subsidie is verhoogd met de jaarlijkse kosten voor het onderhoud dat voor ieder dorpshuis in kaart is gebracht.</w:t>
      </w:r>
    </w:p>
    <w:p w:rsidR="002638C4" w:rsidRDefault="002638C4">
      <w:r>
        <w:t xml:space="preserve">Het blijkt dat Hauwert als enige dorpshuis hierdoor juist meer in zwaar weer terecht komt. Hauwert houdt namelijk na wegstrepen nog een lening van ruim een ton over. De voordelen van minder rente en aflossing </w:t>
      </w:r>
      <w:r w:rsidRPr="00074E29">
        <w:t xml:space="preserve">betalen </w:t>
      </w:r>
      <w:r w:rsidRPr="00074E29">
        <w:rPr>
          <w:strike/>
        </w:rPr>
        <w:t>is</w:t>
      </w:r>
      <w:r w:rsidR="00A3124A" w:rsidRPr="00074E29">
        <w:t xml:space="preserve"> zijn</w:t>
      </w:r>
      <w:r w:rsidRPr="00074E29">
        <w:t xml:space="preserve"> er ook niet daar het </w:t>
      </w:r>
      <w:r w:rsidR="00A3124A">
        <w:t>K</w:t>
      </w:r>
      <w:r>
        <w:t xml:space="preserve">osterfonds jaarlijks 30.000 euro aan rente en </w:t>
      </w:r>
      <w:r>
        <w:lastRenderedPageBreak/>
        <w:t>aflossing betaalde. Dat hoeven zij dus dan niet meer te doen. Maar dat konden ze evengoed al niet meer daar de rente op het totale fortuin niet toelatend is om dit bedrag nog te betalen.</w:t>
      </w:r>
    </w:p>
    <w:p w:rsidR="002638C4" w:rsidRDefault="002638C4">
      <w:r>
        <w:t>Wij zijn van mening dat het plaatje er voor dorpshuis Hauwert anders uit moet zien. Hiervoor heeft Mariska Koeman namens het dorpshuis ingesproken tijdens de commissievergadering op 7 januari jl. Hierin heeft ze dit te kennen gegeven. Op basis daarvan is overleg geweest met de wethouder en een aantal ambtenaren om te onderzoeken of mogelijke wijzigingen in het plan nog te realiseren waren. Dit bleek niet het geval.</w:t>
      </w:r>
    </w:p>
    <w:p w:rsidR="002638C4" w:rsidRDefault="002638C4">
      <w:r>
        <w:t xml:space="preserve">De beslissing is dus aan de raad. Mariska en Bart Groot (namens de dorpsraad) </w:t>
      </w:r>
      <w:r w:rsidR="0022661A">
        <w:t xml:space="preserve">hebben daarom </w:t>
      </w:r>
      <w:r>
        <w:t>in</w:t>
      </w:r>
      <w:r w:rsidR="0022661A">
        <w:t>ge</w:t>
      </w:r>
      <w:r>
        <w:t>spr</w:t>
      </w:r>
      <w:r w:rsidR="0022661A">
        <w:t>o</w:t>
      </w:r>
      <w:r>
        <w:t>ken tijdens de fractievergaderingen</w:t>
      </w:r>
      <w:r w:rsidR="0022661A">
        <w:t xml:space="preserve"> o</w:t>
      </w:r>
      <w:r>
        <w:t xml:space="preserve">m te kennen te geven wat er allemaal mis is met het voorstel. </w:t>
      </w:r>
      <w:r w:rsidR="0022661A">
        <w:t>Alle fracties zijn er  van overtuigd dat dit inderdaad zo niet kan. Er zal een aanpassing op het voorstel moeten komen of het besluit moet genomen worden met uitzondering van Hauwert.</w:t>
      </w:r>
    </w:p>
    <w:p w:rsidR="0022661A" w:rsidRDefault="0022661A">
      <w:r>
        <w:t xml:space="preserve">Donderdag 14 januari is een tweede commissievergadering waarin een mening wordt gevormd. </w:t>
      </w:r>
    </w:p>
    <w:p w:rsidR="008A1BB1" w:rsidRPr="00074E29" w:rsidRDefault="008A1BB1">
      <w:pPr>
        <w:rPr>
          <w:b/>
          <w:u w:val="single"/>
        </w:rPr>
      </w:pPr>
      <w:r w:rsidRPr="008A1BB1">
        <w:rPr>
          <w:b/>
          <w:u w:val="single"/>
        </w:rPr>
        <w:t>Buurtpreventie</w:t>
      </w:r>
    </w:p>
    <w:p w:rsidR="00FF3451" w:rsidRDefault="002C2D32">
      <w:r w:rsidRPr="00074E29">
        <w:t xml:space="preserve">Koos Bakker, begint </w:t>
      </w:r>
      <w:r w:rsidR="00FF3451" w:rsidRPr="00074E29">
        <w:t xml:space="preserve">presentatie </w:t>
      </w:r>
      <w:r w:rsidRPr="00074E29">
        <w:t xml:space="preserve">om </w:t>
      </w:r>
      <w:r>
        <w:t>20.50</w:t>
      </w:r>
      <w:r>
        <w:br/>
      </w:r>
      <w:r w:rsidR="00FF3451">
        <w:t>Koos is de wijkagent voor 9 dorpen wat een relatief groot gebied is, hij hoopt dat ter ondersteuning een 2</w:t>
      </w:r>
      <w:r w:rsidR="00FF3451" w:rsidRPr="00074E29">
        <w:rPr>
          <w:vertAlign w:val="superscript"/>
        </w:rPr>
        <w:t>e</w:t>
      </w:r>
      <w:r w:rsidR="00FF3451">
        <w:t xml:space="preserve"> wijkagent zal worden toegevoegd. </w:t>
      </w:r>
      <w:r>
        <w:t xml:space="preserve">Inbraakgolf voornamelijk in de dorpen. </w:t>
      </w:r>
      <w:r w:rsidR="00466885">
        <w:t xml:space="preserve">In </w:t>
      </w:r>
      <w:r>
        <w:t>December 4</w:t>
      </w:r>
      <w:r w:rsidR="00466885">
        <w:t xml:space="preserve"> tot</w:t>
      </w:r>
      <w:r>
        <w:t>5 inbraken</w:t>
      </w:r>
      <w:r w:rsidR="00466885">
        <w:t xml:space="preserve"> in Hauwert waarvan meerdere voorbeelden door de aanwezigen worden beaamd en toegelicht.</w:t>
      </w:r>
      <w:r>
        <w:t xml:space="preserve"> </w:t>
      </w:r>
      <w:r w:rsidR="00FF3451">
        <w:t>De inbrekers k</w:t>
      </w:r>
      <w:r>
        <w:t xml:space="preserve">omen </w:t>
      </w:r>
      <w:r w:rsidR="00466885">
        <w:t xml:space="preserve">vaak niet uit de regio maar </w:t>
      </w:r>
      <w:r>
        <w:t xml:space="preserve">bijvoorbeeld uit Almere. </w:t>
      </w:r>
    </w:p>
    <w:p w:rsidR="002C2D32" w:rsidRDefault="002C2D32">
      <w:r>
        <w:t>Bijvoorbeeld in Grootslag Andijk is een behoorlijke daling geweest</w:t>
      </w:r>
      <w:r w:rsidR="00466885">
        <w:t xml:space="preserve"> door gerichte aanpak van de omstandigheden</w:t>
      </w:r>
      <w:r>
        <w:t>.</w:t>
      </w:r>
    </w:p>
    <w:p w:rsidR="00FF3451" w:rsidRDefault="00FF3451" w:rsidP="00B256FF">
      <w:r>
        <w:t>Bij inbraken worden met name kleinere handzame zaken ontvreemd zoals geld en sierraden en eventueel laptops en telefoons.</w:t>
      </w:r>
      <w:r w:rsidR="00466885">
        <w:t xml:space="preserve"> Bij deze inbraken wordt dan vaak wel in korte tijd het hele huis overhoop gehaald. Meestal worden als 1</w:t>
      </w:r>
      <w:r w:rsidR="00466885" w:rsidRPr="00074E29">
        <w:rPr>
          <w:vertAlign w:val="superscript"/>
        </w:rPr>
        <w:t>e</w:t>
      </w:r>
      <w:r w:rsidR="00466885">
        <w:t xml:space="preserve"> de slaapkamers bezocht en alle kasten leeg gehaald omdat daar vaak geld e.d. zijn verstopt. Als inbrekers grotere zaken mee willen nemen verstoppen ze deze vaak in de nabijheid van de woning waar is ingebroken om het later op te halen.</w:t>
      </w:r>
    </w:p>
    <w:p w:rsidR="00B256FF" w:rsidRDefault="00B256FF" w:rsidP="00B256FF">
      <w:r>
        <w:t xml:space="preserve">De </w:t>
      </w:r>
      <w:r w:rsidR="002C2D32">
        <w:t xml:space="preserve">Meeste inbraken </w:t>
      </w:r>
      <w:r>
        <w:t xml:space="preserve">gebeuren ’s morgens </w:t>
      </w:r>
      <w:r w:rsidR="002C2D32">
        <w:t>tussen half 5 en half 8</w:t>
      </w:r>
      <w:r>
        <w:t>, tijdens de ochtend drukte vallen ongenode gasten minder op en kunnen in de drukte ook makkelijker ontkomen</w:t>
      </w:r>
      <w:r w:rsidR="002C2D32">
        <w:t xml:space="preserve">. </w:t>
      </w:r>
      <w:r w:rsidRPr="00074E29">
        <w:rPr>
          <w:strike/>
        </w:rPr>
        <w:br/>
      </w:r>
      <w:r>
        <w:t>Van belang om alert te zijn op vreemd gedrag en personen en auto’s die zich verdacht ophouden in onze omgeving. Neem zelf geen actie hierop maar waarschuw de politie, bij heterdaad van een inbraak via 112, bij verdacht gedrag e.d. via 0900-8844 of door contact met de wijkagent.</w:t>
      </w:r>
      <w:r>
        <w:br/>
        <w:t xml:space="preserve">0800-7000 bellen kan ook, Meld Misdaad Anoniem, </w:t>
      </w:r>
      <w:proofErr w:type="spellStart"/>
      <w:r>
        <w:t>b.v</w:t>
      </w:r>
      <w:proofErr w:type="spellEnd"/>
      <w:r>
        <w:t xml:space="preserve"> als bij een bekende of de buren een wietplantage bemerkt wordt o.i.d.</w:t>
      </w:r>
      <w:r>
        <w:br/>
        <w:t>Het kan overigens geen kwaad als je iets ziet om duidelijk te laten merken dat ze zijn gezien, kijken betekend niet het nemen van actie maar door te kijken en een signalement of b.v. een kenteken op te nemen kan de politie goed worden geholpen voor nader of later onderzoek of om diverse braken aan elkaar en een dader te koppelen. Het is voor de politie niet vervelend om meldingen te ontvangen, vaak kunnen ze met deze gegevens verder rechercheren.</w:t>
      </w:r>
    </w:p>
    <w:p w:rsidR="002C2D32" w:rsidRDefault="00B256FF" w:rsidP="00B256FF">
      <w:r>
        <w:t xml:space="preserve">Uiteraard geeft Koos nog wat tips om de woning vooral goed af te sluiten, ook als we deze kort verlaten. Gebruik hiervoor b.v. deurklinken met een vergrendeling en denk ook aan bijvoorbeeld </w:t>
      </w:r>
      <w:r>
        <w:lastRenderedPageBreak/>
        <w:t xml:space="preserve">kleine draairamen naast de deur. </w:t>
      </w:r>
      <w:r>
        <w:br/>
        <w:t>Al met al een zeer uitgebreide maar ook leerzame presentatie door Koos, waarvoor dank.</w:t>
      </w:r>
    </w:p>
    <w:p w:rsidR="00AA46DC" w:rsidRDefault="00690D05">
      <w:r>
        <w:t xml:space="preserve"> (voor mijn gemak begin ik even opnieuw)Aansluitend aan de </w:t>
      </w:r>
      <w:r w:rsidR="00B1316A">
        <w:t>presentatie</w:t>
      </w:r>
      <w:r>
        <w:t xml:space="preserve"> van de wijkagent volgt een </w:t>
      </w:r>
      <w:r w:rsidR="00B1316A">
        <w:t>presentatie</w:t>
      </w:r>
      <w:r>
        <w:t xml:space="preserve"> door </w:t>
      </w:r>
      <w:r w:rsidR="00074E29">
        <w:t>Gerrit</w:t>
      </w:r>
      <w:r w:rsidR="00B1316A">
        <w:t xml:space="preserve"> van Keulen van Dorpsraad Andijk.</w:t>
      </w:r>
      <w:r w:rsidR="00B1316A">
        <w:br/>
        <w:t>In Andijk is in 2013 gestart met een WhatsApp groep om verdachte zaken te kunnen signaleren.</w:t>
      </w:r>
      <w:r w:rsidR="00B1316A">
        <w:br/>
        <w:t>Deze WhatsApp groep, waarvan er meer zijn in Nederland is bedoeld om de veiligheid in de woonplaats te vergroten waarbij de deelnemers dorpsgenoten zijn en er vanuit het dorp een grote betrokkenheid zal zijn. De opzet van een dergelijke WhatsApp groep is wel gebaseerd op het vooraf maken van goede afspraken en het strikt gebruiken voor meldingen van ongewenste zaken.</w:t>
      </w:r>
      <w:r w:rsidR="00B1316A">
        <w:br/>
        <w:t>De WhatsApp groep is gebaseerd op de SAAR methode:</w:t>
      </w:r>
      <w:r w:rsidR="00B1316A">
        <w:br/>
      </w:r>
      <w:r w:rsidR="00B1316A" w:rsidRPr="00074E29">
        <w:rPr>
          <w:b/>
        </w:rPr>
        <w:t>S</w:t>
      </w:r>
      <w:r w:rsidR="00B1316A">
        <w:t>ignaleer</w:t>
      </w:r>
      <w:r w:rsidR="00B1316A">
        <w:br/>
      </w:r>
      <w:r w:rsidR="00B1316A" w:rsidRPr="00074E29">
        <w:rPr>
          <w:b/>
        </w:rPr>
        <w:t>A</w:t>
      </w:r>
      <w:r w:rsidR="00B1316A">
        <w:t>larmeer de politie</w:t>
      </w:r>
      <w:r w:rsidR="00B1316A">
        <w:br/>
      </w:r>
      <w:r w:rsidR="00B1316A" w:rsidRPr="00074E29">
        <w:rPr>
          <w:b/>
        </w:rPr>
        <w:t>A</w:t>
      </w:r>
      <w:r w:rsidR="00B1316A">
        <w:t xml:space="preserve">pp de deelnemers van de WAG </w:t>
      </w:r>
      <w:r w:rsidR="00AA46DC">
        <w:t>(</w:t>
      </w:r>
      <w:proofErr w:type="spellStart"/>
      <w:r w:rsidR="00AA46DC">
        <w:t>WhatsAppGroep</w:t>
      </w:r>
      <w:proofErr w:type="spellEnd"/>
      <w:r w:rsidR="00AA46DC">
        <w:t xml:space="preserve">) </w:t>
      </w:r>
      <w:r w:rsidR="00B1316A">
        <w:t>zodat zij verder kunnen signaleren</w:t>
      </w:r>
      <w:r w:rsidR="00B1316A">
        <w:br/>
      </w:r>
      <w:r w:rsidR="00B1316A" w:rsidRPr="00074E29">
        <w:rPr>
          <w:b/>
        </w:rPr>
        <w:t>R</w:t>
      </w:r>
      <w:r w:rsidR="00B1316A">
        <w:t>eageer op de situatie maar denk daarbij vooral om de eigen veiligheid</w:t>
      </w:r>
      <w:r w:rsidR="00B1316A">
        <w:br/>
        <w:t>Bij een WhatsApp melding kan b.v. ook een foto van een auto of een kenteken e.d. worden verstuurd.</w:t>
      </w:r>
      <w:r w:rsidR="00B1316A">
        <w:br/>
        <w:t>He tis niet de bedoeling dat alle dorpsgenoten lid worden maar wel van belang dat er verspreid over het hele dorp deelnemers zijn om een zo goed mogelijke kans op signaleren te verkrijgen.</w:t>
      </w:r>
      <w:r w:rsidR="00AA46DC">
        <w:br/>
        <w:t>De deelnemers aan de WAG zullen centraal in het dorp worden geregistreerd bij een beheerder van de WAG inclusief hun GSM nummer en e-mail adres. De naam en het GSM nummer zullen duidelijk zijn, het e-mail adres is om met regelmaat informatie te delen, de gemaakte afspraken te kunnen herhalen en met regelmaat b.v. een nieuwsbrief te sturen en resultaten te delen.</w:t>
      </w:r>
      <w:r w:rsidR="00AA46DC">
        <w:br/>
        <w:t>Deelnemers moeten 18 jaar of ouder zijn.</w:t>
      </w:r>
      <w:r w:rsidR="00AA46DC">
        <w:br/>
        <w:t>De WAG is bedoeld als aanvulling op al bestaande systemen waarbij de politie altijd 1 blijft en ook zaken als burgernet en Amber alert resultaten geven. De WAG heeft een zeer lokale werking.</w:t>
      </w:r>
      <w:r w:rsidR="00AA46DC">
        <w:br/>
        <w:t>Als er een WAG is opgericht plaats de gemeente  borden in het dorp waardoor het bestaan van de WAG duidelijk wordt gemaakt aan een ieder.</w:t>
      </w:r>
      <w:r w:rsidR="00AA46DC">
        <w:br/>
        <w:t>Al met al een duidelijke presentatie en een goed initiatief dat in Hauwert mogelijk navolging kan krijgen.</w:t>
      </w:r>
    </w:p>
    <w:p w:rsidR="00AA46DC" w:rsidRDefault="00AA46DC"/>
    <w:p w:rsidR="00AA46DC" w:rsidRDefault="00AA46DC">
      <w:r>
        <w:t>Rondvraag:</w:t>
      </w:r>
      <w:r>
        <w:br/>
        <w:t xml:space="preserve">In verband met de aanstaande jaarvergadering vraagt Paul Baars 2 kandidaten om zitting te nemen in de kascommissie. Vorig jaar waren Nel Hauwert en Paul zelf de kascommissie, Nel heeft dit inmiddels 2 keer gedaan en Paul kan niet zijn </w:t>
      </w:r>
      <w:r w:rsidR="002B3DB7">
        <w:t>eigen</w:t>
      </w:r>
      <w:r>
        <w:t xml:space="preserve"> kas controleren.</w:t>
      </w:r>
      <w:r w:rsidR="002B3DB7">
        <w:br/>
        <w:t>Elly Steunenberg en Ria Balk verklaren zich bereid om de kascommissie te vormen, waarvoor dank.</w:t>
      </w:r>
    </w:p>
    <w:p w:rsidR="006B4106" w:rsidRPr="00F52438" w:rsidRDefault="002B3DB7">
      <w:r>
        <w:t>De voorzitter sluit hierna een lange maar lee</w:t>
      </w:r>
      <w:r w:rsidR="00074E29">
        <w:t>rzame vergadering en dankt de a</w:t>
      </w:r>
      <w:r>
        <w:t>a</w:t>
      </w:r>
      <w:r w:rsidR="00074E29">
        <w:t>n</w:t>
      </w:r>
      <w:r>
        <w:t>wezigen.</w:t>
      </w:r>
    </w:p>
    <w:sectPr w:rsidR="006B4106" w:rsidRPr="00F524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t Groot">
    <w15:presenceInfo w15:providerId="Windows Live" w15:userId="4f58daf34ff1e3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AB5"/>
    <w:rsid w:val="00074E29"/>
    <w:rsid w:val="00111A2B"/>
    <w:rsid w:val="0022661A"/>
    <w:rsid w:val="002638C4"/>
    <w:rsid w:val="00272F68"/>
    <w:rsid w:val="002B3DB7"/>
    <w:rsid w:val="002C2D32"/>
    <w:rsid w:val="00330AB5"/>
    <w:rsid w:val="003658B8"/>
    <w:rsid w:val="003C0B6E"/>
    <w:rsid w:val="00466885"/>
    <w:rsid w:val="006334C0"/>
    <w:rsid w:val="006659D3"/>
    <w:rsid w:val="00690D05"/>
    <w:rsid w:val="006B4106"/>
    <w:rsid w:val="006D6AEB"/>
    <w:rsid w:val="007F2EB1"/>
    <w:rsid w:val="008A1BB1"/>
    <w:rsid w:val="009E21CC"/>
    <w:rsid w:val="00A3124A"/>
    <w:rsid w:val="00AA46DC"/>
    <w:rsid w:val="00B1316A"/>
    <w:rsid w:val="00B256FF"/>
    <w:rsid w:val="00BA313E"/>
    <w:rsid w:val="00BF02F3"/>
    <w:rsid w:val="00C32CC5"/>
    <w:rsid w:val="00F52438"/>
    <w:rsid w:val="00FA0E56"/>
    <w:rsid w:val="00FF34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C0B6E"/>
    <w:pPr>
      <w:spacing w:after="0" w:line="240" w:lineRule="auto"/>
    </w:pPr>
  </w:style>
  <w:style w:type="paragraph" w:styleId="BalloonText">
    <w:name w:val="Balloon Text"/>
    <w:basedOn w:val="Normal"/>
    <w:link w:val="BalloonTextChar"/>
    <w:uiPriority w:val="99"/>
    <w:semiHidden/>
    <w:unhideWhenUsed/>
    <w:rsid w:val="003C0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B6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C0B6E"/>
    <w:pPr>
      <w:spacing w:after="0" w:line="240" w:lineRule="auto"/>
    </w:pPr>
  </w:style>
  <w:style w:type="paragraph" w:styleId="BalloonText">
    <w:name w:val="Balloon Text"/>
    <w:basedOn w:val="Normal"/>
    <w:link w:val="BalloonTextChar"/>
    <w:uiPriority w:val="99"/>
    <w:semiHidden/>
    <w:unhideWhenUsed/>
    <w:rsid w:val="003C0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C0A51-1040-4D0C-A1C0-BF04200B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923ED032</Template>
  <TotalTime>63</TotalTime>
  <Pages>3</Pages>
  <Words>1333</Words>
  <Characters>7335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TIP</cp:lastModifiedBy>
  <cp:revision>6</cp:revision>
  <dcterms:created xsi:type="dcterms:W3CDTF">2016-02-22T20:29:00Z</dcterms:created>
  <dcterms:modified xsi:type="dcterms:W3CDTF">2016-07-13T19:54:00Z</dcterms:modified>
</cp:coreProperties>
</file>